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2F56B3" w:rsidRDefault="002F56B3" w:rsidP="002F56B3">
            <w:pPr>
              <w:pStyle w:val="Title"/>
              <w:ind w:left="0" w:firstLine="720"/>
              <w:rPr>
                <w:b/>
                <w:sz w:val="24"/>
                <w:szCs w:val="24"/>
              </w:rPr>
            </w:pPr>
            <w:r w:rsidRPr="002F56B3">
              <w:rPr>
                <w:b/>
                <w:sz w:val="24"/>
                <w:szCs w:val="24"/>
              </w:rPr>
              <w:t>Important Information for the 2016-17 School Year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F56B3" w:rsidRDefault="00D32517">
      <w:pPr>
        <w:pStyle w:val="Organization"/>
        <w:rPr>
          <w:sz w:val="56"/>
          <w:szCs w:val="56"/>
        </w:rPr>
      </w:pPr>
      <w:r>
        <w:rPr>
          <w:noProof/>
        </w:rPr>
        <mc:AlternateContent>
          <mc:Choice Requires="wps">
            <w:drawing>
              <wp:anchor distT="0" distB="0" distL="114300" distR="114300" simplePos="0" relativeHeight="251663360" behindDoc="0" locked="0" layoutInCell="1" allowOverlap="0" wp14:anchorId="428DAF0D" wp14:editId="50814D34">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6DE9" w:rsidRDefault="00766DE9">
                            <w:pPr>
                              <w:pStyle w:val="Heading1"/>
                              <w:rPr>
                                <w:noProof/>
                              </w:rPr>
                            </w:pPr>
                          </w:p>
                          <w:p w:rsidR="00766DE9" w:rsidRDefault="00766DE9">
                            <w:pPr>
                              <w:pStyle w:val="Heading1"/>
                              <w:rPr>
                                <w:noProof/>
                              </w:rPr>
                            </w:pPr>
                            <w:r>
                              <w:rPr>
                                <w:noProof/>
                              </w:rPr>
                              <w:drawing>
                                <wp:inline distT="0" distB="0" distL="0" distR="0">
                                  <wp:extent cx="217424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re-dibujos-para-colorear[2].jpg"/>
                                          <pic:cNvPicPr/>
                                        </pic:nvPicPr>
                                        <pic:blipFill>
                                          <a:blip r:embed="rId8">
                                            <a:extLst>
                                              <a:ext uri="{28A0092B-C50C-407E-A947-70E740481C1C}">
                                                <a14:useLocalDpi xmlns:a14="http://schemas.microsoft.com/office/drawing/2010/main" val="0"/>
                                              </a:ext>
                                            </a:extLst>
                                          </a:blip>
                                          <a:stretch>
                                            <a:fillRect/>
                                          </a:stretch>
                                        </pic:blipFill>
                                        <pic:spPr>
                                          <a:xfrm>
                                            <a:off x="0" y="0"/>
                                            <a:ext cx="2174240" cy="2019300"/>
                                          </a:xfrm>
                                          <a:prstGeom prst="rect">
                                            <a:avLst/>
                                          </a:prstGeom>
                                        </pic:spPr>
                                      </pic:pic>
                                    </a:graphicData>
                                  </a:graphic>
                                </wp:inline>
                              </w:drawing>
                            </w:r>
                          </w:p>
                          <w:p w:rsidR="005D5BF5" w:rsidRDefault="00D32517">
                            <w:pPr>
                              <w:pStyle w:val="Heading1"/>
                            </w:pPr>
                            <w:r>
                              <w:t>Upcoming Events</w:t>
                            </w:r>
                          </w:p>
                          <w:sdt>
                            <w:sdtPr>
                              <w:id w:val="-1023242815"/>
                              <w:placeholder>
                                <w:docPart w:val="44D98163A8594D8FBD51CEBFD562A0D5"/>
                              </w:placeholder>
                              <w:date w:fullDate="2016-08-15T00:00:00Z">
                                <w:dateFormat w:val="MMMM d"/>
                                <w:lid w:val="en-US"/>
                                <w:storeMappedDataAs w:val="dateTime"/>
                                <w:calendar w:val="gregorian"/>
                              </w:date>
                            </w:sdtPr>
                            <w:sdtEndPr/>
                            <w:sdtContent>
                              <w:p w:rsidR="005D5BF5" w:rsidRDefault="002F56B3">
                                <w:pPr>
                                  <w:pStyle w:val="Heading2"/>
                                </w:pPr>
                                <w:r>
                                  <w:t>August 15</w:t>
                                </w:r>
                              </w:p>
                            </w:sdtContent>
                          </w:sdt>
                          <w:p w:rsidR="005D5BF5" w:rsidRDefault="002F56B3">
                            <w:r>
                              <w:t>Open House 6-7</w:t>
                            </w:r>
                          </w:p>
                          <w:sdt>
                            <w:sdtPr>
                              <w:id w:val="-1391110566"/>
                              <w:placeholder>
                                <w:docPart w:val="44D98163A8594D8FBD51CEBFD562A0D5"/>
                              </w:placeholder>
                              <w:date w:fullDate="2016-08-17T00:00:00Z">
                                <w:dateFormat w:val="MMMM d"/>
                                <w:lid w:val="en-US"/>
                                <w:storeMappedDataAs w:val="dateTime"/>
                                <w:calendar w:val="gregorian"/>
                              </w:date>
                            </w:sdtPr>
                            <w:sdtEndPr/>
                            <w:sdtContent>
                              <w:p w:rsidR="005D5BF5" w:rsidRDefault="002F56B3">
                                <w:pPr>
                                  <w:pStyle w:val="Heading2"/>
                                </w:pPr>
                                <w:r>
                                  <w:t>August 17</w:t>
                                </w:r>
                              </w:p>
                            </w:sdtContent>
                          </w:sdt>
                          <w:p w:rsidR="005D5BF5" w:rsidRDefault="002F56B3">
                            <w:r>
                              <w:t xml:space="preserve">First Day of School </w:t>
                            </w:r>
                          </w:p>
                          <w:tbl>
                            <w:tblPr>
                              <w:tblStyle w:val="NewsletterTable"/>
                              <w:tblW w:w="4978" w:type="pct"/>
                              <w:jc w:val="center"/>
                              <w:tblLook w:val="04A0" w:firstRow="1" w:lastRow="0" w:firstColumn="1" w:lastColumn="0" w:noHBand="0" w:noVBand="1"/>
                              <w:tblDescription w:val="Announcement table"/>
                            </w:tblPr>
                            <w:tblGrid>
                              <w:gridCol w:w="3409"/>
                            </w:tblGrid>
                            <w:tr w:rsidR="005D5BF5" w:rsidTr="00850746">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5D5BF5" w:rsidTr="00850746">
                              <w:trPr>
                                <w:trHeight w:val="5760"/>
                                <w:jc w:val="center"/>
                              </w:trPr>
                              <w:tc>
                                <w:tcPr>
                                  <w:tcW w:w="3424" w:type="dxa"/>
                                  <w:tcBorders>
                                    <w:top w:val="nil"/>
                                    <w:bottom w:val="nil"/>
                                  </w:tcBorders>
                                </w:tcPr>
                                <w:p w:rsidR="005D5BF5" w:rsidRDefault="00850746" w:rsidP="005F78EF">
                                  <w:pPr>
                                    <w:pStyle w:val="Heading1"/>
                                    <w:ind w:left="0"/>
                                    <w:outlineLvl w:val="0"/>
                                  </w:pPr>
                                  <w:r>
                                    <w:t xml:space="preserve">  Drop-Off and Pick-</w:t>
                                  </w:r>
                                  <w:r w:rsidR="005F78EF">
                                    <w:t>Up</w:t>
                                  </w:r>
                                </w:p>
                                <w:p w:rsidR="005D5BF5" w:rsidRDefault="00850746" w:rsidP="00850746">
                                  <w:r>
                                    <w:t xml:space="preserve">Drop-Off and Pick-Up will remain the same as last school year. The front of the school will be for busses only. Parents and Guardians will need to drop-off and pick-up students in the back of the school. The good news is that the back of the school has been black topped, which makes it more driver friendly. </w:t>
                                  </w:r>
                                </w:p>
                                <w:p w:rsidR="00850746" w:rsidRDefault="00850746" w:rsidP="00850746">
                                  <w:r>
                                    <w:t>School starts at 7:55</w:t>
                                  </w:r>
                                </w:p>
                                <w:p w:rsidR="00850746" w:rsidRDefault="00850746" w:rsidP="00850746">
                                  <w:r>
                                    <w:t>School dismisses a 3:15</w:t>
                                  </w:r>
                                </w:p>
                                <w:p w:rsidR="00850746" w:rsidRPr="00850746" w:rsidRDefault="00850746" w:rsidP="00850746">
                                  <w:pPr>
                                    <w:rPr>
                                      <w:b/>
                                    </w:rPr>
                                  </w:pPr>
                                  <w:r w:rsidRPr="00850746">
                                    <w:rPr>
                                      <w:b/>
                                    </w:rPr>
                                    <w:t>Please do not drop-off anyone before 7:25 a.m.</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428DAF0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766DE9" w:rsidRDefault="00766DE9">
                      <w:pPr>
                        <w:pStyle w:val="Heading1"/>
                        <w:rPr>
                          <w:noProof/>
                        </w:rPr>
                      </w:pPr>
                    </w:p>
                    <w:p w:rsidR="00766DE9" w:rsidRDefault="00766DE9">
                      <w:pPr>
                        <w:pStyle w:val="Heading1"/>
                        <w:rPr>
                          <w:noProof/>
                        </w:rPr>
                      </w:pPr>
                      <w:r>
                        <w:rPr>
                          <w:noProof/>
                        </w:rPr>
                        <w:drawing>
                          <wp:inline distT="0" distB="0" distL="0" distR="0">
                            <wp:extent cx="217424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re-dibujos-para-colorear[2].jpg"/>
                                    <pic:cNvPicPr/>
                                  </pic:nvPicPr>
                                  <pic:blipFill>
                                    <a:blip r:embed="rId8">
                                      <a:extLst>
                                        <a:ext uri="{28A0092B-C50C-407E-A947-70E740481C1C}">
                                          <a14:useLocalDpi xmlns:a14="http://schemas.microsoft.com/office/drawing/2010/main" val="0"/>
                                        </a:ext>
                                      </a:extLst>
                                    </a:blip>
                                    <a:stretch>
                                      <a:fillRect/>
                                    </a:stretch>
                                  </pic:blipFill>
                                  <pic:spPr>
                                    <a:xfrm>
                                      <a:off x="0" y="0"/>
                                      <a:ext cx="2174240" cy="2019300"/>
                                    </a:xfrm>
                                    <a:prstGeom prst="rect">
                                      <a:avLst/>
                                    </a:prstGeom>
                                  </pic:spPr>
                                </pic:pic>
                              </a:graphicData>
                            </a:graphic>
                          </wp:inline>
                        </w:drawing>
                      </w:r>
                    </w:p>
                    <w:p w:rsidR="005D5BF5" w:rsidRDefault="00D32517">
                      <w:pPr>
                        <w:pStyle w:val="Heading1"/>
                      </w:pPr>
                      <w:r>
                        <w:t>Upcoming Events</w:t>
                      </w:r>
                    </w:p>
                    <w:sdt>
                      <w:sdtPr>
                        <w:id w:val="-1023242815"/>
                        <w:placeholder>
                          <w:docPart w:val="44D98163A8594D8FBD51CEBFD562A0D5"/>
                        </w:placeholder>
                        <w:date w:fullDate="2016-08-15T00:00:00Z">
                          <w:dateFormat w:val="MMMM d"/>
                          <w:lid w:val="en-US"/>
                          <w:storeMappedDataAs w:val="dateTime"/>
                          <w:calendar w:val="gregorian"/>
                        </w:date>
                      </w:sdtPr>
                      <w:sdtEndPr/>
                      <w:sdtContent>
                        <w:p w:rsidR="005D5BF5" w:rsidRDefault="002F56B3">
                          <w:pPr>
                            <w:pStyle w:val="Heading2"/>
                          </w:pPr>
                          <w:r>
                            <w:t>August 15</w:t>
                          </w:r>
                        </w:p>
                      </w:sdtContent>
                    </w:sdt>
                    <w:p w:rsidR="005D5BF5" w:rsidRDefault="002F56B3">
                      <w:r>
                        <w:t>Open House 6-7</w:t>
                      </w:r>
                    </w:p>
                    <w:sdt>
                      <w:sdtPr>
                        <w:id w:val="-1391110566"/>
                        <w:placeholder>
                          <w:docPart w:val="44D98163A8594D8FBD51CEBFD562A0D5"/>
                        </w:placeholder>
                        <w:date w:fullDate="2016-08-17T00:00:00Z">
                          <w:dateFormat w:val="MMMM d"/>
                          <w:lid w:val="en-US"/>
                          <w:storeMappedDataAs w:val="dateTime"/>
                          <w:calendar w:val="gregorian"/>
                        </w:date>
                      </w:sdtPr>
                      <w:sdtEndPr/>
                      <w:sdtContent>
                        <w:p w:rsidR="005D5BF5" w:rsidRDefault="002F56B3">
                          <w:pPr>
                            <w:pStyle w:val="Heading2"/>
                          </w:pPr>
                          <w:r>
                            <w:t>August 17</w:t>
                          </w:r>
                        </w:p>
                      </w:sdtContent>
                    </w:sdt>
                    <w:p w:rsidR="005D5BF5" w:rsidRDefault="002F56B3">
                      <w:r>
                        <w:t xml:space="preserve">First Day of School </w:t>
                      </w:r>
                    </w:p>
                    <w:tbl>
                      <w:tblPr>
                        <w:tblStyle w:val="NewsletterTable"/>
                        <w:tblW w:w="4978" w:type="pct"/>
                        <w:jc w:val="center"/>
                        <w:tblLook w:val="04A0" w:firstRow="1" w:lastRow="0" w:firstColumn="1" w:lastColumn="0" w:noHBand="0" w:noVBand="1"/>
                        <w:tblDescription w:val="Announcement table"/>
                      </w:tblPr>
                      <w:tblGrid>
                        <w:gridCol w:w="3409"/>
                      </w:tblGrid>
                      <w:tr w:rsidR="005D5BF5" w:rsidTr="00850746">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5D5BF5" w:rsidTr="00850746">
                        <w:trPr>
                          <w:trHeight w:val="5760"/>
                          <w:jc w:val="center"/>
                        </w:trPr>
                        <w:tc>
                          <w:tcPr>
                            <w:tcW w:w="3424" w:type="dxa"/>
                            <w:tcBorders>
                              <w:top w:val="nil"/>
                              <w:bottom w:val="nil"/>
                            </w:tcBorders>
                          </w:tcPr>
                          <w:p w:rsidR="005D5BF5" w:rsidRDefault="00850746" w:rsidP="005F78EF">
                            <w:pPr>
                              <w:pStyle w:val="Heading1"/>
                              <w:ind w:left="0"/>
                              <w:outlineLvl w:val="0"/>
                            </w:pPr>
                            <w:r>
                              <w:t xml:space="preserve">  Drop-Off and Pick-</w:t>
                            </w:r>
                            <w:r w:rsidR="005F78EF">
                              <w:t>Up</w:t>
                            </w:r>
                          </w:p>
                          <w:p w:rsidR="005D5BF5" w:rsidRDefault="00850746" w:rsidP="00850746">
                            <w:r>
                              <w:t xml:space="preserve">Drop-Off and Pick-Up will remain the same as last school year. The front of the school will be for busses only. Parents and Guardians will need to drop-off and pick-up students in the back of the school. The good news is that the back of the school has been black topped, which makes it more driver friendly. </w:t>
                            </w:r>
                          </w:p>
                          <w:p w:rsidR="00850746" w:rsidRDefault="00850746" w:rsidP="00850746">
                            <w:r>
                              <w:t>School starts at 7:55</w:t>
                            </w:r>
                          </w:p>
                          <w:p w:rsidR="00850746" w:rsidRDefault="00850746" w:rsidP="00850746">
                            <w:r>
                              <w:t>School dismisses a 3:15</w:t>
                            </w:r>
                          </w:p>
                          <w:p w:rsidR="00850746" w:rsidRPr="00850746" w:rsidRDefault="00850746" w:rsidP="00850746">
                            <w:pPr>
                              <w:rPr>
                                <w:b/>
                              </w:rPr>
                            </w:pPr>
                            <w:r w:rsidRPr="00850746">
                              <w:rPr>
                                <w:b/>
                              </w:rPr>
                              <w:t>Please do not drop-off anyone before 7:25 a.m.</w:t>
                            </w:r>
                          </w:p>
                        </w:tc>
                      </w:tr>
                    </w:tbl>
                    <w:p w:rsidR="005D5BF5" w:rsidRDefault="005D5BF5">
                      <w:pPr>
                        <w:pStyle w:val="NoSpacing"/>
                      </w:pPr>
                    </w:p>
                  </w:txbxContent>
                </v:textbox>
                <w10:wrap type="square" side="left" anchorx="page" anchory="margin"/>
              </v:shape>
            </w:pict>
          </mc:Fallback>
        </mc:AlternateContent>
      </w:r>
      <w:r w:rsidR="002F56B3">
        <w:rPr>
          <w:sz w:val="56"/>
          <w:szCs w:val="56"/>
        </w:rPr>
        <w:t>Clearwater Elementary</w:t>
      </w:r>
    </w:p>
    <w:p w:rsidR="005D5BF5" w:rsidRDefault="002F56B3">
      <w:pPr>
        <w:pStyle w:val="ContactInfo"/>
      </w:pPr>
      <w:r>
        <w:t>825 N. Main St.     Piedmont, MO   63957</w:t>
      </w:r>
    </w:p>
    <w:p w:rsidR="005D5BF5" w:rsidRDefault="002F56B3" w:rsidP="002F56B3">
      <w:pPr>
        <w:pStyle w:val="ContactInfo"/>
        <w:ind w:left="0"/>
      </w:pPr>
      <w:r>
        <w:t xml:space="preserve">  </w:t>
      </w:r>
      <w:hyperlink r:id="rId9" w:history="1">
        <w:r w:rsidRPr="00B7233E">
          <w:rPr>
            <w:rStyle w:val="Hyperlink"/>
          </w:rPr>
          <w:t>www.cestigers.weebly.com</w:t>
        </w:r>
      </w:hyperlink>
      <w:r>
        <w:t xml:space="preserve"> </w:t>
      </w:r>
      <w:r w:rsidR="00D32517">
        <w:t xml:space="preserve"> T: </w:t>
      </w:r>
      <w:r>
        <w:t>573-223-4812</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2F56B3" w:rsidP="002F56B3">
            <w:pPr>
              <w:spacing w:after="200" w:line="276" w:lineRule="auto"/>
            </w:pPr>
            <w:r>
              <w:t xml:space="preserve">Dear Parents and Guardians, </w:t>
            </w:r>
          </w:p>
          <w:p w:rsidR="002F56B3" w:rsidRDefault="00766DE9" w:rsidP="00766DE9">
            <w:r>
              <w:t>I would like to welcome every</w:t>
            </w:r>
            <w:r w:rsidR="00DF11F5">
              <w:t>one</w:t>
            </w:r>
            <w:r>
              <w:t xml:space="preserve"> to the 2016-2017 school year. We have been working very hard to make sure that your child is our top priority here at Clearwater Elementary. My hope is that we continue</w:t>
            </w:r>
            <w:r w:rsidR="00DF11F5">
              <w:t xml:space="preserve"> to</w:t>
            </w:r>
            <w:r>
              <w:t xml:space="preserve"> build a positive relationship between home and school. </w:t>
            </w:r>
            <w:r w:rsidR="00315149">
              <w:t>This newsletter will highlight some important information to make the new school year go as smoothly as possible. If you have any questions or concerns please stop by the office or give me a call.</w:t>
            </w:r>
          </w:p>
          <w:p w:rsidR="00315149" w:rsidRDefault="00315149" w:rsidP="00766DE9">
            <w:r>
              <w:t>Sincerely,</w:t>
            </w:r>
          </w:p>
          <w:p w:rsidR="00315149" w:rsidRDefault="00315149" w:rsidP="00766DE9">
            <w:r>
              <w:t>Mr. C. Wesley Johnson</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315149" w:rsidP="00315149">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Eureka Math</w:t>
      </w:r>
    </w:p>
    <w:p w:rsidR="00866623" w:rsidRPr="00866623" w:rsidRDefault="00315149" w:rsidP="00866623">
      <w:pPr>
        <w:pStyle w:val="NormalWeb"/>
        <w:spacing w:before="0" w:beforeAutospacing="0" w:after="150" w:afterAutospacing="0" w:line="375" w:lineRule="atLeast"/>
        <w:rPr>
          <w:color w:val="636466"/>
          <w:sz w:val="22"/>
          <w:szCs w:val="22"/>
        </w:rPr>
      </w:pPr>
      <w:r>
        <w:t xml:space="preserve">Eureka Math is a new way of teaching math. Why do we need it? In April </w:t>
      </w:r>
      <w:proofErr w:type="gramStart"/>
      <w:r>
        <w:t>of</w:t>
      </w:r>
      <w:proofErr w:type="gramEnd"/>
      <w:r>
        <w:t xml:space="preserve"> 2016, Missouri adopted the Missouri Learning Standards and changed the </w:t>
      </w:r>
      <w:r w:rsidR="00866623">
        <w:t xml:space="preserve">“MAP” test to reflect the new standards. If we are to do justice to our students, Clearwater Elementary, along with other Missouri schools must adapt to the change as well. Teachers have received professional development and have been working to start this new program in August. </w:t>
      </w:r>
      <w:r w:rsidR="005F78EF">
        <w:t>This math program is different from the ways many of us were taught math. However, in other schools in Missouri as well as around the country many success stories have been shared, with the data to back up the program. One suggestion from many of the school</w:t>
      </w:r>
      <w:r w:rsidR="00DF11F5">
        <w:t>s</w:t>
      </w:r>
      <w:r w:rsidR="005F78EF">
        <w:t xml:space="preserve"> that are already using the program is not to send math homework home the first year. </w:t>
      </w:r>
      <w:r w:rsidR="00866623">
        <w:t xml:space="preserve">We will have a meeting </w:t>
      </w:r>
      <w:r w:rsidR="005F78EF">
        <w:t xml:space="preserve">in the near future to better explain the program to parents and guardians. You can check out Eureka Math online at </w:t>
      </w:r>
      <w:hyperlink r:id="rId10" w:history="1">
        <w:r w:rsidR="005F78EF" w:rsidRPr="00B7233E">
          <w:rPr>
            <w:rStyle w:val="Hyperlink"/>
          </w:rPr>
          <w:t>www.greatminds.org</w:t>
        </w:r>
      </w:hyperlink>
      <w:r w:rsidR="005F78EF">
        <w:t xml:space="preserve">. </w:t>
      </w:r>
    </w:p>
    <w:p w:rsidR="00866623" w:rsidRPr="00315149" w:rsidRDefault="00866623" w:rsidP="00315149"/>
    <w:p w:rsidR="005D5BF5" w:rsidRDefault="005D5BF5"/>
    <w:p w:rsidR="005D5BF5" w:rsidRDefault="00D32517">
      <w:pPr>
        <w:pStyle w:val="Heading1"/>
      </w:pPr>
      <w:r>
        <w:t>More 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D165B">
                            <w:pPr>
                              <w:pStyle w:val="Photo"/>
                            </w:pPr>
                            <w:r>
                              <w:rPr>
                                <w:noProof/>
                              </w:rPr>
                              <w:drawing>
                                <wp:inline distT="0" distB="0" distL="0" distR="0">
                                  <wp:extent cx="2179955" cy="1891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House[1].jpg"/>
                                          <pic:cNvPicPr/>
                                        </pic:nvPicPr>
                                        <pic:blipFill>
                                          <a:blip r:embed="rId11">
                                            <a:extLst>
                                              <a:ext uri="{28A0092B-C50C-407E-A947-70E740481C1C}">
                                                <a14:useLocalDpi xmlns:a14="http://schemas.microsoft.com/office/drawing/2010/main" val="0"/>
                                              </a:ext>
                                            </a:extLst>
                                          </a:blip>
                                          <a:stretch>
                                            <a:fillRect/>
                                          </a:stretch>
                                        </pic:blipFill>
                                        <pic:spPr>
                                          <a:xfrm>
                                            <a:off x="0" y="0"/>
                                            <a:ext cx="2179955" cy="189166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5D5BF5">
                                  <w:pPr>
                                    <w:pStyle w:val="Heading2"/>
                                    <w:outlineLvl w:val="1"/>
                                  </w:pPr>
                                </w:p>
                                <w:p w:rsidR="005D5BF5" w:rsidRDefault="007D165B" w:rsidP="007D165B">
                                  <w:r>
                                    <w:t>New Teachers and Grade Level Changes.</w:t>
                                  </w:r>
                                </w:p>
                                <w:p w:rsidR="007D165B" w:rsidRDefault="007D165B" w:rsidP="007D165B">
                                  <w:r>
                                    <w:t>Mrs. Christina Ross will be teaching second grade this school year.</w:t>
                                  </w:r>
                                </w:p>
                                <w:p w:rsidR="007D165B" w:rsidRDefault="007D165B" w:rsidP="007D165B">
                                  <w:r>
                                    <w:t xml:space="preserve">Mr. Rowdy Moss will be our new Art Teacher. </w:t>
                                  </w:r>
                                </w:p>
                                <w:p w:rsidR="007D165B" w:rsidRDefault="007D165B" w:rsidP="007D165B">
                                  <w:r>
                                    <w:t>Mr. Eddie Jackson is our new 3</w:t>
                                  </w:r>
                                  <w:r w:rsidRPr="007D165B">
                                    <w:rPr>
                                      <w:vertAlign w:val="superscript"/>
                                    </w:rPr>
                                    <w:t>rd</w:t>
                                  </w:r>
                                  <w:r>
                                    <w:t xml:space="preserve"> Grade Special Education teacher.  </w:t>
                                  </w:r>
                                </w:p>
                                <w:p w:rsidR="00D17D0E" w:rsidRDefault="00D17D0E" w:rsidP="00D17D0E">
                                  <w:r>
                                    <w:t xml:space="preserve">Mrs. </w:t>
                                  </w:r>
                                  <w:proofErr w:type="gramStart"/>
                                  <w:r>
                                    <w:t>Bennett(</w:t>
                                  </w:r>
                                  <w:proofErr w:type="gramEnd"/>
                                  <w:r>
                                    <w:t xml:space="preserve">Maughan) will move to Title 1. </w:t>
                                  </w:r>
                                </w:p>
                                <w:p w:rsidR="00D17D0E" w:rsidRDefault="00D17D0E" w:rsidP="00D17D0E">
                                  <w:r>
                                    <w:t>Mrs. Donna Amerlan is moving from Special Education to 3</w:t>
                                  </w:r>
                                  <w:r w:rsidRPr="007D165B">
                                    <w:rPr>
                                      <w:vertAlign w:val="superscript"/>
                                    </w:rPr>
                                    <w:t>rd</w:t>
                                  </w:r>
                                  <w:r>
                                    <w:t xml:space="preserve"> Grade.</w:t>
                                  </w:r>
                                </w:p>
                                <w:p w:rsidR="00D17D0E" w:rsidRDefault="00D17D0E" w:rsidP="007D165B">
                                  <w:r>
                                    <w:t>Mr. Lee Randolph will be teaching K-6</w:t>
                                  </w:r>
                                  <w:r w:rsidRPr="00D17D0E">
                                    <w:rPr>
                                      <w:vertAlign w:val="superscript"/>
                                    </w:rPr>
                                    <w:t>th</w:t>
                                  </w:r>
                                  <w:r>
                                    <w:t xml:space="preserve"> grade P.E. this school year.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7D165B">
                      <w:pPr>
                        <w:pStyle w:val="Photo"/>
                      </w:pPr>
                      <w:r>
                        <w:rPr>
                          <w:noProof/>
                        </w:rPr>
                        <w:drawing>
                          <wp:inline distT="0" distB="0" distL="0" distR="0">
                            <wp:extent cx="2179955" cy="1891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House[1].jpg"/>
                                    <pic:cNvPicPr/>
                                  </pic:nvPicPr>
                                  <pic:blipFill>
                                    <a:blip r:embed="rId11">
                                      <a:extLst>
                                        <a:ext uri="{28A0092B-C50C-407E-A947-70E740481C1C}">
                                          <a14:useLocalDpi xmlns:a14="http://schemas.microsoft.com/office/drawing/2010/main" val="0"/>
                                        </a:ext>
                                      </a:extLst>
                                    </a:blip>
                                    <a:stretch>
                                      <a:fillRect/>
                                    </a:stretch>
                                  </pic:blipFill>
                                  <pic:spPr>
                                    <a:xfrm>
                                      <a:off x="0" y="0"/>
                                      <a:ext cx="2179955" cy="189166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5D5BF5">
                            <w:pPr>
                              <w:pStyle w:val="Heading2"/>
                              <w:outlineLvl w:val="1"/>
                            </w:pPr>
                          </w:p>
                          <w:p w:rsidR="005D5BF5" w:rsidRDefault="007D165B" w:rsidP="007D165B">
                            <w:r>
                              <w:t>New Teachers and Grade Level Changes.</w:t>
                            </w:r>
                          </w:p>
                          <w:p w:rsidR="007D165B" w:rsidRDefault="007D165B" w:rsidP="007D165B">
                            <w:r>
                              <w:t>Mrs. Christina Ross will be teaching second grade this school year.</w:t>
                            </w:r>
                          </w:p>
                          <w:p w:rsidR="007D165B" w:rsidRDefault="007D165B" w:rsidP="007D165B">
                            <w:r>
                              <w:t xml:space="preserve">Mr. Rowdy Moss will be our new Art Teacher. </w:t>
                            </w:r>
                          </w:p>
                          <w:p w:rsidR="007D165B" w:rsidRDefault="007D165B" w:rsidP="007D165B">
                            <w:r>
                              <w:t>Mr. Eddie Jackson is our new 3</w:t>
                            </w:r>
                            <w:r w:rsidRPr="007D165B">
                              <w:rPr>
                                <w:vertAlign w:val="superscript"/>
                              </w:rPr>
                              <w:t>rd</w:t>
                            </w:r>
                            <w:r>
                              <w:t xml:space="preserve"> Grade Special Education teacher.  </w:t>
                            </w:r>
                          </w:p>
                          <w:p w:rsidR="00D17D0E" w:rsidRDefault="00D17D0E" w:rsidP="00D17D0E">
                            <w:r>
                              <w:t xml:space="preserve">Mrs. </w:t>
                            </w:r>
                            <w:proofErr w:type="gramStart"/>
                            <w:r>
                              <w:t>Bennett(</w:t>
                            </w:r>
                            <w:proofErr w:type="gramEnd"/>
                            <w:r>
                              <w:t xml:space="preserve">Maughan) will move to Title 1. </w:t>
                            </w:r>
                          </w:p>
                          <w:p w:rsidR="00D17D0E" w:rsidRDefault="00D17D0E" w:rsidP="00D17D0E">
                            <w:r>
                              <w:t>Mrs. Donna Amerlan is moving from Special Education to 3</w:t>
                            </w:r>
                            <w:r w:rsidRPr="007D165B">
                              <w:rPr>
                                <w:vertAlign w:val="superscript"/>
                              </w:rPr>
                              <w:t>rd</w:t>
                            </w:r>
                            <w:r>
                              <w:t xml:space="preserve"> Grade.</w:t>
                            </w:r>
                          </w:p>
                          <w:p w:rsidR="00D17D0E" w:rsidRDefault="00D17D0E" w:rsidP="007D165B">
                            <w:r>
                              <w:t>Mr. Lee Randolph will be teaching K-6</w:t>
                            </w:r>
                            <w:r w:rsidRPr="00D17D0E">
                              <w:rPr>
                                <w:vertAlign w:val="superscript"/>
                              </w:rPr>
                              <w:t>th</w:t>
                            </w:r>
                            <w:r>
                              <w:t xml:space="preserve"> grade P.E. this school year. </w:t>
                            </w:r>
                          </w:p>
                        </w:tc>
                      </w:tr>
                    </w:tbl>
                    <w:p w:rsidR="005D5BF5" w:rsidRDefault="005D5BF5">
                      <w:pPr>
                        <w:pStyle w:val="NoSpacing"/>
                      </w:pPr>
                    </w:p>
                  </w:txbxContent>
                </v:textbox>
                <w10:wrap type="square" side="left" anchorx="page" anchory="margin"/>
              </v:shape>
            </w:pict>
          </mc:Fallback>
        </mc:AlternateContent>
      </w:r>
    </w:p>
    <w:p w:rsidR="00850746" w:rsidRDefault="00850746" w:rsidP="00850746">
      <w:pPr>
        <w:rPr>
          <w:b/>
        </w:rPr>
      </w:pPr>
      <w:r w:rsidRPr="00850746">
        <w:rPr>
          <w:b/>
        </w:rPr>
        <w:t xml:space="preserve">Intervention/Enrichment </w:t>
      </w:r>
    </w:p>
    <w:p w:rsidR="00850746" w:rsidRDefault="00850746" w:rsidP="00850746">
      <w:r>
        <w:t xml:space="preserve">Last school year we made it possible for every child in our school to receive one hour of Intervention/Enrichment time during the school day. This was a great way of making sure our students did not miss Special Classes, Social Studies, or Science. It also provided an opportunity for all students to receive extra support for skills that they were having a difficult time with or for students that needed a challenge. Students will be placed in groups with one of the grade level teachers or Title 1 teachers according to their academic needs. </w:t>
      </w:r>
      <w:r w:rsidR="00742A16">
        <w:t xml:space="preserve"> Groups will change periodically during the school year based on test scores and skills being taught that will benefit the student the most. </w:t>
      </w:r>
    </w:p>
    <w:p w:rsidR="00742A16" w:rsidRDefault="00742A16" w:rsidP="00850746">
      <w:pPr>
        <w:rPr>
          <w:b/>
        </w:rPr>
      </w:pPr>
      <w:r>
        <w:rPr>
          <w:b/>
        </w:rPr>
        <w:t>Who can pick up my child at school?</w:t>
      </w:r>
    </w:p>
    <w:p w:rsidR="00742A16" w:rsidRPr="0090577F" w:rsidRDefault="00931FFA" w:rsidP="00850746">
      <w:r w:rsidRPr="0090577F">
        <w:t>Any person that you name on your emergency contact list and those you list on the information page</w:t>
      </w:r>
      <w:r w:rsidR="00DF11F5">
        <w:t xml:space="preserve"> can pick up your child</w:t>
      </w:r>
      <w:r w:rsidRPr="0090577F">
        <w:t>. If you put them on</w:t>
      </w:r>
      <w:r w:rsidR="00DF11F5">
        <w:t xml:space="preserve"> the</w:t>
      </w:r>
      <w:r w:rsidRPr="0090577F">
        <w:t xml:space="preserve"> list, you are giving us permission to contact them and have them pick up your child if needed. Please make sure that you keep us up to date when circumstances change. Remember if custody issues arise that we need paper work signed by a judge. We have to follow the directions that </w:t>
      </w:r>
      <w:r w:rsidR="00DF11F5">
        <w:t xml:space="preserve">the </w:t>
      </w:r>
      <w:r w:rsidRPr="0090577F">
        <w:t xml:space="preserve">court has issued. </w:t>
      </w:r>
      <w:bookmarkStart w:id="0" w:name="_GoBack"/>
      <w:bookmarkEnd w:id="0"/>
    </w:p>
    <w:p w:rsidR="0090577F" w:rsidRPr="0090577F" w:rsidRDefault="0090577F" w:rsidP="00850746">
      <w:pPr>
        <w:rPr>
          <w:b/>
        </w:rPr>
      </w:pPr>
      <w:r w:rsidRPr="0090577F">
        <w:rPr>
          <w:b/>
        </w:rPr>
        <w:t xml:space="preserve">When a problem arises at school with a teacher, what do I need to do? </w:t>
      </w:r>
    </w:p>
    <w:p w:rsidR="0090577F" w:rsidRPr="0090577F" w:rsidRDefault="0090577F" w:rsidP="00850746">
      <w:r>
        <w:t>Please call and talk to the teacher first. Most of the time speaking directly to the teachers resolves many of the problems.  It is my directive to the teachers to keep communication open between school and home. Once you have talked to the teacher and there is still is a problem</w:t>
      </w:r>
      <w:r w:rsidR="00DF11F5">
        <w:t>,</w:t>
      </w:r>
      <w:r>
        <w:t xml:space="preserve"> then I would be more than happy to handle the situation.  </w:t>
      </w:r>
    </w:p>
    <w:p w:rsidR="00742A16" w:rsidRPr="00742A16" w:rsidRDefault="00742A16" w:rsidP="00850746">
      <w:r>
        <w:t xml:space="preserve"> </w:t>
      </w:r>
    </w:p>
    <w:sectPr w:rsidR="00742A16" w:rsidRPr="00742A16">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10" w:rsidRDefault="007A4B10">
      <w:pPr>
        <w:spacing w:before="0" w:after="0" w:line="240" w:lineRule="auto"/>
      </w:pPr>
      <w:r>
        <w:separator/>
      </w:r>
    </w:p>
  </w:endnote>
  <w:endnote w:type="continuationSeparator" w:id="0">
    <w:p w:rsidR="007A4B10" w:rsidRDefault="007A4B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D17D0E">
            <w:rPr>
              <w:noProof/>
            </w:rPr>
            <w:t>1</w:t>
          </w:r>
          <w:r>
            <w:fldChar w:fldCharType="end"/>
          </w:r>
          <w:r>
            <w:t xml:space="preserve"> of </w:t>
          </w:r>
          <w:r w:rsidR="007A4B10">
            <w:fldChar w:fldCharType="begin"/>
          </w:r>
          <w:r w:rsidR="007A4B10">
            <w:instrText xml:space="preserve"> NUMPAGES </w:instrText>
          </w:r>
          <w:r w:rsidR="007A4B10">
            <w:fldChar w:fldCharType="separate"/>
          </w:r>
          <w:r w:rsidR="00D17D0E">
            <w:rPr>
              <w:noProof/>
            </w:rPr>
            <w:t>2</w:t>
          </w:r>
          <w:r w:rsidR="007A4B10">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10" w:rsidRDefault="007A4B10">
      <w:pPr>
        <w:spacing w:before="0" w:after="0" w:line="240" w:lineRule="auto"/>
      </w:pPr>
      <w:r>
        <w:separator/>
      </w:r>
    </w:p>
  </w:footnote>
  <w:footnote w:type="continuationSeparator" w:id="0">
    <w:p w:rsidR="007A4B10" w:rsidRDefault="007A4B1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B3"/>
    <w:rsid w:val="002C0C22"/>
    <w:rsid w:val="002F56B3"/>
    <w:rsid w:val="00315149"/>
    <w:rsid w:val="004F279A"/>
    <w:rsid w:val="005D5BF5"/>
    <w:rsid w:val="005F78EF"/>
    <w:rsid w:val="00742A16"/>
    <w:rsid w:val="00766DE9"/>
    <w:rsid w:val="007A4B10"/>
    <w:rsid w:val="007D165B"/>
    <w:rsid w:val="00850746"/>
    <w:rsid w:val="00866623"/>
    <w:rsid w:val="0090577F"/>
    <w:rsid w:val="00931FFA"/>
    <w:rsid w:val="00D17D0E"/>
    <w:rsid w:val="00D20887"/>
    <w:rsid w:val="00D32517"/>
    <w:rsid w:val="00D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B52BDB-7616-4DDE-A35B-8E894D4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F56B3"/>
    <w:rPr>
      <w:color w:val="199BD0" w:themeColor="hyperlink"/>
      <w:u w:val="single"/>
    </w:rPr>
  </w:style>
  <w:style w:type="paragraph" w:styleId="NormalWeb">
    <w:name w:val="Normal (Web)"/>
    <w:basedOn w:val="Normal"/>
    <w:uiPriority w:val="99"/>
    <w:semiHidden/>
    <w:unhideWhenUsed/>
    <w:rsid w:val="0086662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66623"/>
  </w:style>
  <w:style w:type="character" w:styleId="Emphasis">
    <w:name w:val="Emphasis"/>
    <w:basedOn w:val="DefaultParagraphFont"/>
    <w:uiPriority w:val="20"/>
    <w:qFormat/>
    <w:rsid w:val="00866623"/>
    <w:rPr>
      <w:i/>
      <w:iCs/>
    </w:rPr>
  </w:style>
  <w:style w:type="paragraph" w:styleId="BalloonText">
    <w:name w:val="Balloon Text"/>
    <w:basedOn w:val="Normal"/>
    <w:link w:val="BalloonTextChar"/>
    <w:uiPriority w:val="99"/>
    <w:semiHidden/>
    <w:unhideWhenUsed/>
    <w:rsid w:val="007D1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17120">
      <w:bodyDiv w:val="1"/>
      <w:marLeft w:val="0"/>
      <w:marRight w:val="0"/>
      <w:marTop w:val="0"/>
      <w:marBottom w:val="0"/>
      <w:divBdr>
        <w:top w:val="none" w:sz="0" w:space="0" w:color="auto"/>
        <w:left w:val="none" w:sz="0" w:space="0" w:color="auto"/>
        <w:bottom w:val="none" w:sz="0" w:space="0" w:color="auto"/>
        <w:right w:val="none" w:sz="0" w:space="0" w:color="auto"/>
      </w:divBdr>
      <w:divsChild>
        <w:div w:id="401636514">
          <w:marLeft w:val="300"/>
          <w:marRight w:val="0"/>
          <w:marTop w:val="0"/>
          <w:marBottom w:val="0"/>
          <w:divBdr>
            <w:top w:val="none" w:sz="0" w:space="0" w:color="auto"/>
            <w:left w:val="none" w:sz="0" w:space="0" w:color="auto"/>
            <w:bottom w:val="none" w:sz="0" w:space="0" w:color="auto"/>
            <w:right w:val="none" w:sz="0" w:space="0" w:color="auto"/>
          </w:divBdr>
          <w:divsChild>
            <w:div w:id="1796025141">
              <w:marLeft w:val="0"/>
              <w:marRight w:val="0"/>
              <w:marTop w:val="0"/>
              <w:marBottom w:val="195"/>
              <w:divBdr>
                <w:top w:val="none" w:sz="0" w:space="0" w:color="auto"/>
                <w:left w:val="none" w:sz="0" w:space="0" w:color="auto"/>
                <w:bottom w:val="none" w:sz="0" w:space="0" w:color="auto"/>
                <w:right w:val="none" w:sz="0" w:space="0" w:color="auto"/>
              </w:divBdr>
              <w:divsChild>
                <w:div w:id="2144763245">
                  <w:marLeft w:val="0"/>
                  <w:marRight w:val="0"/>
                  <w:marTop w:val="0"/>
                  <w:marBottom w:val="0"/>
                  <w:divBdr>
                    <w:top w:val="none" w:sz="0" w:space="0" w:color="auto"/>
                    <w:left w:val="none" w:sz="0" w:space="0" w:color="auto"/>
                    <w:bottom w:val="none" w:sz="0" w:space="0" w:color="auto"/>
                    <w:right w:val="none" w:sz="0" w:space="0" w:color="auto"/>
                  </w:divBdr>
                  <w:divsChild>
                    <w:div w:id="10675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atminds.org" TargetMode="External"/><Relationship Id="rId4" Type="http://schemas.openxmlformats.org/officeDocument/2006/relationships/settings" Target="settings.xml"/><Relationship Id="rId9" Type="http://schemas.openxmlformats.org/officeDocument/2006/relationships/hyperlink" Target="http://www.cestigers.weebly.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hnso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98163A8594D8FBD51CEBFD562A0D5"/>
        <w:category>
          <w:name w:val="General"/>
          <w:gallery w:val="placeholder"/>
        </w:category>
        <w:types>
          <w:type w:val="bbPlcHdr"/>
        </w:types>
        <w:behaviors>
          <w:behavior w:val="content"/>
        </w:behaviors>
        <w:guid w:val="{818CF58C-DB56-4E29-BBEB-D158BD32E7A5}"/>
      </w:docPartPr>
      <w:docPartBody>
        <w:p w:rsidR="00BA5E60" w:rsidRDefault="005B110B">
          <w:pPr>
            <w:pStyle w:val="44D98163A8594D8FBD51CEBFD562A0D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0B"/>
    <w:rsid w:val="005B110B"/>
    <w:rsid w:val="00884AFC"/>
    <w:rsid w:val="00BA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EA2CEEC674B0692F5F2C4319D982A">
    <w:name w:val="4EEEA2CEEC674B0692F5F2C4319D982A"/>
  </w:style>
  <w:style w:type="paragraph" w:customStyle="1" w:styleId="CA05CF91467C48279C2A9D2441AC15D6">
    <w:name w:val="CA05CF91467C48279C2A9D2441AC15D6"/>
  </w:style>
  <w:style w:type="paragraph" w:customStyle="1" w:styleId="7446CDD7A4964D95B73C1239C882058A">
    <w:name w:val="7446CDD7A4964D95B73C1239C882058A"/>
  </w:style>
  <w:style w:type="paragraph" w:customStyle="1" w:styleId="C8D6F95AAF6741A4AA54295534C3EA2A">
    <w:name w:val="C8D6F95AAF6741A4AA54295534C3EA2A"/>
  </w:style>
  <w:style w:type="paragraph" w:customStyle="1" w:styleId="55706497845F4772BCCE9608149F7307">
    <w:name w:val="55706497845F4772BCCE9608149F7307"/>
  </w:style>
  <w:style w:type="paragraph" w:customStyle="1" w:styleId="4508F06ECA78478CBFC813CCD223E37D">
    <w:name w:val="4508F06ECA78478CBFC813CCD223E37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77064D53F9D040EBA912B0101B7B3256">
    <w:name w:val="77064D53F9D040EBA912B0101B7B3256"/>
  </w:style>
  <w:style w:type="paragraph" w:customStyle="1" w:styleId="DE3B6D915F6E481C9305CD033F282670">
    <w:name w:val="DE3B6D915F6E481C9305CD033F282670"/>
  </w:style>
  <w:style w:type="paragraph" w:customStyle="1" w:styleId="44D98163A8594D8FBD51CEBFD562A0D5">
    <w:name w:val="44D98163A8594D8FBD51CEBFD562A0D5"/>
  </w:style>
  <w:style w:type="paragraph" w:customStyle="1" w:styleId="5E6F6D64447449FF96EF64079D847DDD">
    <w:name w:val="5E6F6D64447449FF96EF64079D847DDD"/>
  </w:style>
  <w:style w:type="paragraph" w:customStyle="1" w:styleId="1AE81D459968444EB9E73F5AC11F47B4">
    <w:name w:val="1AE81D459968444EB9E73F5AC11F4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5B63B04-2B87-472D-9EBB-D446912D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183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Wesley</dc:creator>
  <cp:keywords/>
  <cp:lastModifiedBy>Johnson, Wesley</cp:lastModifiedBy>
  <cp:revision>2</cp:revision>
  <cp:lastPrinted>2016-08-01T16:44:00Z</cp:lastPrinted>
  <dcterms:created xsi:type="dcterms:W3CDTF">2016-08-01T14:01:00Z</dcterms:created>
  <dcterms:modified xsi:type="dcterms:W3CDTF">2016-08-01T18:16:00Z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