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C37AEF">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3175" t="0" r="3175" b="4445"/>
                <wp:wrapNone/>
                <wp:docPr id="9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Pr>
                              <w:id w:val="871944467"/>
                              <w:placeholder>
                                <w:docPart w:val="EA6C396386D04B03B4724CB38E589F04"/>
                              </w:placeholder>
                            </w:sdtPr>
                            <w:sdtEndPr>
                              <w:rPr>
                                <w:rStyle w:val="DefaultParagraphFont"/>
                                <w:b/>
                              </w:rPr>
                            </w:sdtEndPr>
                            <w:sdtContent>
                              <w:p w:rsidR="00217067" w:rsidRDefault="00217067">
                                <w:pPr>
                                  <w:pStyle w:val="NewsletterTitle"/>
                                  <w:rPr>
                                    <w:rStyle w:val="NewsletterTitleChar"/>
                                  </w:rPr>
                                </w:pPr>
                                <w:r>
                                  <w:rPr>
                                    <w:rStyle w:val="NewsletterTitleChar"/>
                                  </w:rPr>
                                  <w:t>Clearwater Elementary School</w:t>
                                </w:r>
                              </w:p>
                              <w:p w:rsidR="00217067" w:rsidRDefault="00217067">
                                <w:pPr>
                                  <w:pStyle w:val="NewsletterTitle"/>
                                  <w:rPr>
                                    <w:rStyle w:val="NewsletterTitleChar"/>
                                  </w:rPr>
                                </w:pPr>
                                <w:r>
                                  <w:rPr>
                                    <w:rStyle w:val="NewsletterTitleChar"/>
                                  </w:rPr>
                                  <w:t xml:space="preserve">Principal’s Newsletter </w:t>
                                </w:r>
                              </w:p>
                              <w:p w:rsidR="00217067" w:rsidRDefault="00217067">
                                <w:pPr>
                                  <w:pStyle w:val="NewsletterTitle"/>
                                  <w:rPr>
                                    <w:rStyle w:val="NewsletterTitleChar"/>
                                  </w:rPr>
                                </w:pPr>
                              </w:p>
                              <w:p w:rsidR="00217067" w:rsidRDefault="00217067">
                                <w:pPr>
                                  <w:pStyle w:val="NewsletterTitle"/>
                                  <w:rPr>
                                    <w:rStyle w:val="NewsletterTitleChar"/>
                                  </w:rPr>
                                </w:pPr>
                              </w:p>
                              <w:p w:rsidR="00217067" w:rsidRDefault="00217067">
                                <w:pPr>
                                  <w:pStyle w:val="NewsletterTitle"/>
                                  <w:rPr>
                                    <w:rStyle w:val="NewsletterTitleChar"/>
                                  </w:rPr>
                                </w:pPr>
                                <w:r>
                                  <w:rPr>
                                    <w:rStyle w:val="NewsletterTitleChar"/>
                                  </w:rPr>
                                  <w:t xml:space="preserve"> </w:t>
                                </w:r>
                              </w:p>
                              <w:p w:rsidR="00DD60A4" w:rsidRDefault="00B504B3">
                                <w:pPr>
                                  <w:pStyle w:val="NewsletterTitle"/>
                                </w:pPr>
                              </w:p>
                            </w:sdtContent>
                          </w:sdt>
                          <w:sdt>
                            <w:sdtPr>
                              <w:rPr>
                                <w:rStyle w:val="NewsletterDateChar"/>
                                <w:b/>
                              </w:rPr>
                              <w:id w:val="940426"/>
                              <w:placeholder>
                                <w:docPart w:val="F0D1360E3A054B7BAFF5D586B86DB692"/>
                              </w:placeholder>
                              <w:date>
                                <w:dateFormat w:val="MMMM d, yyyy"/>
                                <w:lid w:val="en-US"/>
                                <w:storeMappedDataAs w:val="dateTime"/>
                                <w:calendar w:val="gregorian"/>
                              </w:date>
                            </w:sdtPr>
                            <w:sdtEndPr>
                              <w:rPr>
                                <w:rStyle w:val="DefaultParagraphFont"/>
                              </w:rPr>
                            </w:sdtEndPr>
                            <w:sdtContent>
                              <w:p w:rsidR="00DD60A4" w:rsidRPr="004F0F33" w:rsidRDefault="004F0F33" w:rsidP="004F0F33">
                                <w:pPr>
                                  <w:pStyle w:val="NewsletterDate"/>
                                </w:pPr>
                                <w:r w:rsidRPr="004F0F33">
                                  <w:rPr>
                                    <w:rStyle w:val="NewsletterDateChar"/>
                                    <w:b/>
                                  </w:rPr>
                                  <w:t>[Date]</w:t>
                                </w:r>
                              </w:p>
                            </w:sdtContent>
                          </w:sdt>
                          <w:p w:rsidR="00DD60A4" w:rsidRDefault="00DD60A4">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Yp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i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Ax0AYpswIAAK4F&#10;AAAOAAAAAAAAAAAAAAAAAC4CAABkcnMvZTJvRG9jLnhtbFBLAQItABQABgAIAAAAIQDMyvuG4AAA&#10;AAsBAAAPAAAAAAAAAAAAAAAAAA0FAABkcnMvZG93bnJldi54bWxQSwUGAAAAAAQABADzAAAAGgYA&#10;AAAA&#10;" filled="f" stroked="f">
                <v:textbox inset="0,0,0,0">
                  <w:txbxContent>
                    <w:sdt>
                      <w:sdtPr>
                        <w:rPr>
                          <w:rStyle w:val="NewsletterTitleChar"/>
                        </w:rPr>
                        <w:id w:val="871944467"/>
                        <w:placeholder>
                          <w:docPart w:val="EA6C396386D04B03B4724CB38E589F04"/>
                        </w:placeholder>
                      </w:sdtPr>
                      <w:sdtEndPr>
                        <w:rPr>
                          <w:rStyle w:val="DefaultParagraphFont"/>
                          <w:b/>
                        </w:rPr>
                      </w:sdtEndPr>
                      <w:sdtContent>
                        <w:p w:rsidR="00217067" w:rsidRDefault="00217067">
                          <w:pPr>
                            <w:pStyle w:val="NewsletterTitle"/>
                            <w:rPr>
                              <w:rStyle w:val="NewsletterTitleChar"/>
                            </w:rPr>
                          </w:pPr>
                          <w:r>
                            <w:rPr>
                              <w:rStyle w:val="NewsletterTitleChar"/>
                            </w:rPr>
                            <w:t>Clearwater Elementary School</w:t>
                          </w:r>
                        </w:p>
                        <w:p w:rsidR="00217067" w:rsidRDefault="00217067">
                          <w:pPr>
                            <w:pStyle w:val="NewsletterTitle"/>
                            <w:rPr>
                              <w:rStyle w:val="NewsletterTitleChar"/>
                            </w:rPr>
                          </w:pPr>
                          <w:r>
                            <w:rPr>
                              <w:rStyle w:val="NewsletterTitleChar"/>
                            </w:rPr>
                            <w:t xml:space="preserve">Principal’s Newsletter </w:t>
                          </w:r>
                        </w:p>
                        <w:p w:rsidR="00217067" w:rsidRDefault="00217067">
                          <w:pPr>
                            <w:pStyle w:val="NewsletterTitle"/>
                            <w:rPr>
                              <w:rStyle w:val="NewsletterTitleChar"/>
                            </w:rPr>
                          </w:pPr>
                        </w:p>
                        <w:p w:rsidR="00217067" w:rsidRDefault="00217067">
                          <w:pPr>
                            <w:pStyle w:val="NewsletterTitle"/>
                            <w:rPr>
                              <w:rStyle w:val="NewsletterTitleChar"/>
                            </w:rPr>
                          </w:pPr>
                        </w:p>
                        <w:p w:rsidR="00217067" w:rsidRDefault="00217067">
                          <w:pPr>
                            <w:pStyle w:val="NewsletterTitle"/>
                            <w:rPr>
                              <w:rStyle w:val="NewsletterTitleChar"/>
                            </w:rPr>
                          </w:pPr>
                          <w:r>
                            <w:rPr>
                              <w:rStyle w:val="NewsletterTitleChar"/>
                            </w:rPr>
                            <w:t xml:space="preserve"> </w:t>
                          </w:r>
                        </w:p>
                        <w:p w:rsidR="00DD60A4" w:rsidRDefault="00B504B3">
                          <w:pPr>
                            <w:pStyle w:val="NewsletterTitle"/>
                          </w:pPr>
                        </w:p>
                      </w:sdtContent>
                    </w:sdt>
                    <w:sdt>
                      <w:sdtPr>
                        <w:rPr>
                          <w:rStyle w:val="NewsletterDateChar"/>
                          <w:b/>
                        </w:rPr>
                        <w:id w:val="940426"/>
                        <w:placeholder>
                          <w:docPart w:val="F0D1360E3A054B7BAFF5D586B86DB692"/>
                        </w:placeholder>
                        <w:date>
                          <w:dateFormat w:val="MMMM d, yyyy"/>
                          <w:lid w:val="en-US"/>
                          <w:storeMappedDataAs w:val="dateTime"/>
                          <w:calendar w:val="gregorian"/>
                        </w:date>
                      </w:sdtPr>
                      <w:sdtEndPr>
                        <w:rPr>
                          <w:rStyle w:val="DefaultParagraphFont"/>
                        </w:rPr>
                      </w:sdtEndPr>
                      <w:sdtContent>
                        <w:p w:rsidR="00DD60A4" w:rsidRPr="004F0F33" w:rsidRDefault="004F0F33" w:rsidP="004F0F33">
                          <w:pPr>
                            <w:pStyle w:val="NewsletterDate"/>
                          </w:pPr>
                          <w:r w:rsidRPr="004F0F33">
                            <w:rPr>
                              <w:rStyle w:val="NewsletterDateChar"/>
                              <w:b/>
                            </w:rPr>
                            <w:t>[Date]</w:t>
                          </w:r>
                        </w:p>
                      </w:sdtContent>
                    </w:sdt>
                    <w:p w:rsidR="00DD60A4" w:rsidRDefault="00DD60A4">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635" t="3810" r="8890" b="3175"/>
                <wp:wrapNone/>
                <wp:docPr id="93"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1F345"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o8A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3175" t="1270" r="0" b="0"/>
                <wp:wrapNone/>
                <wp:docPr id="9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57FE3"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jQ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ybhjQ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247015</wp:posOffset>
                </wp:positionH>
                <wp:positionV relativeFrom="paragraph">
                  <wp:posOffset>2353310</wp:posOffset>
                </wp:positionV>
                <wp:extent cx="3183255" cy="6726555"/>
                <wp:effectExtent l="0" t="635" r="0" b="0"/>
                <wp:wrapNone/>
                <wp:docPr id="9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672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0A4" w:rsidRDefault="00217067">
                            <w:pPr>
                              <w:pStyle w:val="SectionLabelALLCAPS"/>
                              <w:jc w:val="center"/>
                            </w:pPr>
                            <w:sdt>
                              <w:sdtPr>
                                <w:id w:val="939767"/>
                                <w:picture/>
                              </w:sdtPr>
                              <w:sdtContent>
                                <w:r w:rsidRPr="00217067">
                                  <w:drawing>
                                    <wp:inline distT="0" distB="0" distL="0" distR="0" wp14:anchorId="1C30783D" wp14:editId="6DB323CA">
                                      <wp:extent cx="1038225" cy="1092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55385" cy="1111003"/>
                                              </a:xfrm>
                                              <a:prstGeom prst="rect">
                                                <a:avLst/>
                                              </a:prstGeom>
                                            </pic:spPr>
                                          </pic:pic>
                                        </a:graphicData>
                                      </a:graphic>
                                    </wp:inline>
                                  </w:drawing>
                                </w:r>
                              </w:sdtContent>
                            </w:sdt>
                          </w:p>
                          <w:sdt>
                            <w:sdtPr>
                              <w:rPr>
                                <w:rStyle w:val="SectionLabelALLCAPSChar"/>
                              </w:rPr>
                              <w:id w:val="871944468"/>
                              <w:placeholder>
                                <w:docPart w:val="9B559F258A184B0481DF49887FB89F89"/>
                              </w:placeholder>
                            </w:sdtPr>
                            <w:sdtEndPr>
                              <w:rPr>
                                <w:rStyle w:val="DefaultParagraphFont"/>
                                <w:b/>
                                <w:caps/>
                              </w:rPr>
                            </w:sdtEndPr>
                            <w:sdtContent>
                              <w:p w:rsidR="00DD60A4" w:rsidRPr="00217067" w:rsidRDefault="00217067">
                                <w:pPr>
                                  <w:pStyle w:val="SectionLabelALLCAPS"/>
                                  <w:rPr>
                                    <w:b w:val="0"/>
                                    <w:caps w:val="0"/>
                                  </w:rPr>
                                </w:pPr>
                                <w:r w:rsidRPr="00217067">
                                  <w:rPr>
                                    <w:rStyle w:val="SectionLabelALLCAPSChar"/>
                                    <w:b/>
                                  </w:rPr>
                                  <w:t>Dear Clearwater Elementary Families,</w:t>
                                </w:r>
                              </w:p>
                            </w:sdtContent>
                          </w:sdt>
                          <w:p w:rsidR="00AD1D49" w:rsidRDefault="00AD1D49" w:rsidP="00B86E61">
                            <w:pPr>
                              <w:pStyle w:val="Text"/>
                            </w:pPr>
                            <w:r>
                              <w:t>O</w:t>
                            </w:r>
                            <w:r>
                              <w:t xml:space="preserve">n behalf of the staff at Clearwater Elementary </w:t>
                            </w:r>
                            <w:r>
                              <w:t xml:space="preserve">School, I am </w:t>
                            </w:r>
                            <w:r>
                              <w:t xml:space="preserve">happy to welcome you to the 2015-16 </w:t>
                            </w:r>
                            <w:r>
                              <w:t>school year! We are looking forward to a productive partnership with you to ensure our children can achieve their highest potential. We recognize that in or</w:t>
                            </w:r>
                            <w:r w:rsidR="00737736">
                              <w:t xml:space="preserve">der to be successful in school </w:t>
                            </w:r>
                            <w:r>
                              <w:t>our children need support from both the home and school. We know a strong partnership with you will make a great difference in your child’s education. As partners, we share the responsibility for our children’s success and want you to know that we will do our very best to carry out our responsibilities. We ask that you guide and support your child’s learning by ensuring that he/she: 1) Attends school daily and arrives on time, ready for the day’s learning experience 2) Completes all homework assignments given by teachers 3) Reads daily to develop a love for reading and to improve literacy skills 4) Shares school experiences with you so that you are aware of his/her school life 5) Informs you if he/she needs additional support in any area or subject 6) Knows that you expect him/her to succee</w:t>
                            </w:r>
                            <w:r>
                              <w:t>d in school. Together we can make a difference.</w:t>
                            </w:r>
                          </w:p>
                          <w:p w:rsidR="00AD1D49" w:rsidRDefault="00AD1D49" w:rsidP="00B86E61">
                            <w:pPr>
                              <w:pStyle w:val="Text"/>
                            </w:pPr>
                          </w:p>
                          <w:p w:rsidR="00AD1D49" w:rsidRDefault="00AD1D49" w:rsidP="00B86E61">
                            <w:pPr>
                              <w:pStyle w:val="Text"/>
                            </w:pPr>
                            <w:r>
                              <w:t>Wesley Johnson, Principal</w:t>
                            </w:r>
                          </w:p>
                          <w:p w:rsidR="00AD1D49" w:rsidRDefault="00AD1D49" w:rsidP="00B86E61">
                            <w:pPr>
                              <w:pStyle w:val="Text"/>
                            </w:pPr>
                            <w:r>
                              <w:t>Clearwater Elementary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margin-left:19.45pt;margin-top:185.3pt;width:250.65pt;height:52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Ox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" filled="f" stroked="f">
                <v:textbox>
                  <w:txbxContent>
                    <w:p w:rsidR="00DD60A4" w:rsidRDefault="00217067">
                      <w:pPr>
                        <w:pStyle w:val="SectionLabelALLCAPS"/>
                        <w:jc w:val="center"/>
                      </w:pPr>
                      <w:sdt>
                        <w:sdtPr>
                          <w:id w:val="939767"/>
                          <w:picture/>
                        </w:sdtPr>
                        <w:sdtContent>
                          <w:r w:rsidRPr="00217067">
                            <w:drawing>
                              <wp:inline distT="0" distB="0" distL="0" distR="0" wp14:anchorId="1C30783D" wp14:editId="6DB323CA">
                                <wp:extent cx="1038225" cy="1092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55385" cy="1111003"/>
                                        </a:xfrm>
                                        <a:prstGeom prst="rect">
                                          <a:avLst/>
                                        </a:prstGeom>
                                      </pic:spPr>
                                    </pic:pic>
                                  </a:graphicData>
                                </a:graphic>
                              </wp:inline>
                            </w:drawing>
                          </w:r>
                        </w:sdtContent>
                      </w:sdt>
                    </w:p>
                    <w:sdt>
                      <w:sdtPr>
                        <w:rPr>
                          <w:rStyle w:val="SectionLabelALLCAPSChar"/>
                        </w:rPr>
                        <w:id w:val="871944468"/>
                        <w:placeholder>
                          <w:docPart w:val="9B559F258A184B0481DF49887FB89F89"/>
                        </w:placeholder>
                      </w:sdtPr>
                      <w:sdtEndPr>
                        <w:rPr>
                          <w:rStyle w:val="DefaultParagraphFont"/>
                          <w:b/>
                          <w:caps/>
                        </w:rPr>
                      </w:sdtEndPr>
                      <w:sdtContent>
                        <w:p w:rsidR="00DD60A4" w:rsidRPr="00217067" w:rsidRDefault="00217067">
                          <w:pPr>
                            <w:pStyle w:val="SectionLabelALLCAPS"/>
                            <w:rPr>
                              <w:b w:val="0"/>
                              <w:caps w:val="0"/>
                            </w:rPr>
                          </w:pPr>
                          <w:r w:rsidRPr="00217067">
                            <w:rPr>
                              <w:rStyle w:val="SectionLabelALLCAPSChar"/>
                              <w:b/>
                            </w:rPr>
                            <w:t>Dear Clearwater Elementary Families,</w:t>
                          </w:r>
                        </w:p>
                      </w:sdtContent>
                    </w:sdt>
                    <w:p w:rsidR="00AD1D49" w:rsidRDefault="00AD1D49" w:rsidP="00B86E61">
                      <w:pPr>
                        <w:pStyle w:val="Text"/>
                      </w:pPr>
                      <w:r>
                        <w:t>O</w:t>
                      </w:r>
                      <w:r>
                        <w:t xml:space="preserve">n behalf of the staff at Clearwater Elementary </w:t>
                      </w:r>
                      <w:r>
                        <w:t xml:space="preserve">School, I am </w:t>
                      </w:r>
                      <w:r>
                        <w:t xml:space="preserve">happy to welcome you to the 2015-16 </w:t>
                      </w:r>
                      <w:r>
                        <w:t>school year! We are looking forward to a productive partnership with you to ensure our children can achieve their highest potential. We recognize that in or</w:t>
                      </w:r>
                      <w:r w:rsidR="00737736">
                        <w:t xml:space="preserve">der to be successful in school </w:t>
                      </w:r>
                      <w:r>
                        <w:t>our children need support from both the home and school. We know a strong partnership with you will make a great difference in your child’s education. As partners, we share the responsibility for our children’s success and want you to know that we will do our very best to carry out our responsibilities. We ask that you guide and support your child’s learning by ensuring that he/she: 1) Attends school daily and arrives on time, ready for the day’s learning experience 2) Completes all homework assignments given by teachers 3) Reads daily to develop a love for reading and to improve literacy skills 4) Shares school experiences with you so that you are aware of his/her school life 5) Informs you if he/she needs additional support in any area or subject 6) Knows that you expect him/her to succee</w:t>
                      </w:r>
                      <w:r>
                        <w:t>d in school. Together we can make a difference.</w:t>
                      </w:r>
                    </w:p>
                    <w:p w:rsidR="00AD1D49" w:rsidRDefault="00AD1D49" w:rsidP="00B86E61">
                      <w:pPr>
                        <w:pStyle w:val="Text"/>
                      </w:pPr>
                    </w:p>
                    <w:p w:rsidR="00AD1D49" w:rsidRDefault="00AD1D49" w:rsidP="00B86E61">
                      <w:pPr>
                        <w:pStyle w:val="Text"/>
                      </w:pPr>
                      <w:r>
                        <w:t>Wesley Johnson, Principal</w:t>
                      </w:r>
                    </w:p>
                    <w:p w:rsidR="00AD1D49" w:rsidRDefault="00AD1D49" w:rsidP="00B86E61">
                      <w:pPr>
                        <w:pStyle w:val="Text"/>
                      </w:pPr>
                      <w:r>
                        <w:t>Clearwater Elementary School</w:t>
                      </w:r>
                    </w:p>
                  </w:txbxContent>
                </v:textbox>
              </v:shape>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8890" t="3810" r="8255" b="5080"/>
                <wp:wrapNone/>
                <wp:docPr id="7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4"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1AC1C"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j4cMA&#10;AADbAAAADwAAAGRycy9kb3ducmV2LnhtbESPUWvCMBSF3wf7D+EOfJupIk46o2wDQRBWVvcDLs1d&#10;E9rclCZq669fBMHHwznnO5z1dnCtOFMfrGcFs2kGgrjy2nKt4Pe4e12BCBFZY+uZFIwUYLt5flpj&#10;rv2Ff+hcxlokCIccFZgYu1zKUBlyGKa+I07en+8dxiT7WuoeLwnuWjnPsqV0aDktGOzoy1DVlCen&#10;oNRUrIw9fM+aXfF5NcVor82o1ORl+HgHEWmIj/C9vdcK3hZw+5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Qj4c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qOsMA&#10;AADbAAAADwAAAGRycy9kb3ducmV2LnhtbESPQWvCQBSE7wX/w/IKvdVNA7U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uqOs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xsQA&#10;AADbAAAADwAAAGRycy9kb3ducmV2LnhtbESPT2vCQBTE74LfYXlCb7pJS62kWUUslVxEGu39Nfvy&#10;h2bfht2tpt/eLRQ8DjPzGybfjKYXF3K+s6wgXSQgiCurO24UnE/v8xUIH5A19pZJwS952Kynkxwz&#10;ba/8QZcyNCJC2GeooA1hyKT0VUsG/cIOxNGrrTMYonSN1A6vEW56+ZgkS2mw47jQ4kC7lqrv8sco&#10;SNJ9dS6+yuNY7A+fb8/uKfU1K/UwG7evIAKN4R7+bxdawcsS/r7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P0MbEAAAA2wAAAA8AAAAAAAAAAAAAAAAAmAIAAGRycy9k&#10;b3ducmV2LnhtbFBLBQYAAAAABAAEAPUAAACJAw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kw/cIA&#10;AADbAAAADwAAAGRycy9kb3ducmV2LnhtbESPQYvCMBSE78L+h/AEb5q66Gq7RllWBK9WBY+vzdu2&#10;2LyUJtb6740g7HGYmW+Y1aY3teiodZVlBdNJBII4t7riQsHpuBsvQTiPrLG2TAoe5GCz/hisMNH2&#10;zgfqUl+IAGGXoILS+yaR0uUlGXQT2xAH78+2Bn2QbSF1i/cAN7X8jKIvabDisFBiQ78l5df0ZhRc&#10;t9n5Vpi4v7gTpvMunmV0nik1GvY/3yA89f4//G7vtYLFAl5fw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TD9wgAAANsAAAAPAAAAAAAAAAAAAAAAAJgCAABkcnMvZG93&#10;bnJldi54bWxQSwUGAAAAAAQABAD1AAAAhwM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2vF70A&#10;AADbAAAADwAAAGRycy9kb3ducmV2LnhtbERPTYvCMBC9C/6HMAvebLoiKl2jLILoSbAKXodmbIrN&#10;pDSxrf/eHASPj/e93g62Fh21vnKs4DdJQRAXTldcKrhe9tMVCB+QNdaOScGLPGw349EaM+16PlOX&#10;h1LEEPYZKjAhNJmUvjBk0SeuIY7c3bUWQ4RtKXWLfQy3tZyl6UJarDg2GGxoZ6h45E+r4DB/HNPb&#10;6ly4bufvJpzK+pX3Sk1+hv8/EIGG8BV/3EetYBnHxi/xB8jN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w2vF70AAADbAAAADwAAAAAAAAAAAAAAAACYAgAAZHJzL2Rvd25yZXYu&#10;eG1sUEsFBgAAAAAEAAQA9QAAAIIDA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bzMIA&#10;AADbAAAADwAAAGRycy9kb3ducmV2LnhtbESPzW7CMBCE70i8g7WVuIFTJFoIGBTRVirlxM8DrOIl&#10;SRuvQ+wS8/YYCYnjaGa+0SxWwdTiQq2rLCt4HSUgiHOrKy4UHA9fwykI55E11pZJwZUcrJb93gJT&#10;bTve0WXvCxEh7FJUUHrfpFK6vCSDbmQb4uidbGvQR9kWUrfYRbip5ThJ3qTBiuNCiQ2tS8r/9v9G&#10;AWYBET+62WTLm9/PLJxN3v0oNXgJ2RyEp+Cf4Uf7Wyt4n8H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0hvMwgAAANsAAAAPAAAAAAAAAAAAAAAAAJgCAABkcnMvZG93&#10;bnJldi54bWxQSwUGAAAAAAQABAD1AAAAhwM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B48EA&#10;AADbAAAADwAAAGRycy9kb3ducmV2LnhtbERPTYvCMBC9C/6HMAteRFMtiHaNIoKwF12sevA2NLNN&#10;2WZSm6zWf28OCx4f73u57mwt7tT6yrGCyTgBQVw4XXGp4HzajeYgfEDWWDsmBU/ysF71e0vMtHvw&#10;ke55KEUMYZ+hAhNCk0npC0MW/dg1xJH7ca3FEGFbSt3iI4bbWk6TZCYtVhwbDDa0NVT85n9WQT4M&#10;6fWwmLiUy9sl/d4f9S43Sg0+us0niEBdeIv/3V9awTyuj1/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ygePBAAAA2wAAAA8AAAAAAAAAAAAAAAAAmAIAAGRycy9kb3du&#10;cmV2LnhtbFBLBQYAAAAABAAEAPUAAACGAw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A/ZMMA&#10;AADbAAAADwAAAGRycy9kb3ducmV2LnhtbESPQYvCMBSE74L/IbwFL6KpHqR2jSKugu5FrO790bxt&#10;i81Lt4m2/vuNIHgcZuYbZrHqTCXu1LjSsoLJOAJBnFldcq7gct6NYhDOI2usLJOCBzlYLfu9BSba&#10;tnyie+pzESDsElRQeF8nUrqsIINubGvi4P3axqAPssmlbrANcFPJaRTNpMGSw0KBNW0Kyq7pzSg4&#10;fP3QbL5N58f1fvf9dzm28XWYKzX46NafIDx1/h1+tfdaQTyB5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A/ZMMAAADbAAAADwAAAAAAAAAAAAAAAACYAgAAZHJzL2Rv&#10;d25yZXYueG1sUEsFBgAAAAAEAAQA9QAAAIgDA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Z/sYA&#10;AADbAAAADwAAAGRycy9kb3ducmV2LnhtbESPQWvCQBSE70L/w/IKvYhuzKFIdBWpFPTQkKYF8fbM&#10;PpO02bchuzXJv+8WCh6HmfmGWW8H04gbda62rGAxj0AQF1bXXCr4/HidLUE4j6yxsUwKRnKw3TxM&#10;1pho2/M73XJfigBhl6CCyvs2kdIVFRl0c9sSB+9qO4M+yK6UusM+wE0j4yh6lgZrDgsVtvRSUfGd&#10;/xgF5uIO01O8z/K3FL/GKDvv09NRqafHYbcC4Wnw9/B/+6AVLGP4+xJ+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NZ/sYAAADbAAAADwAAAAAAAAAAAAAAAACYAgAAZHJz&#10;L2Rvd25yZXYueG1sUEsFBgAAAAAEAAQA9QAAAIsDA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qRsIA&#10;AADbAAAADwAAAGRycy9kb3ducmV2LnhtbESPQWvCQBSE74L/YXmCN92oICG6SqkIXhRM1fMj+5rE&#10;7r4N2VWT/vpuodDjMDPfMOttZ414Uutrxwpm0wQEceF0zaWCy8d+koLwAVmjcUwKevKw3QwHa8y0&#10;e/GZnnkoRYSwz1BBFUKTSemLiiz6qWuIo/fpWoshyraUusVXhFsj50mylBZrjgsVNvReUfGVP6yC&#10;4+1xv/Id+1QfTn16603+vTNKjUfd2wpEoC78h//aB60gXcDvl/g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7upGwgAAANsAAAAPAAAAAAAAAAAAAAAAAJgCAABkcnMvZG93&#10;bnJldi54bWxQSwUGAAAAAAQABAD1AAAAhwM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9GMEA&#10;AADbAAAADwAAAGRycy9kb3ducmV2LnhtbESP3YrCMBSE7wXfIRxh7zRd/yjVKMvCgogirT7AoTm2&#10;ZZuTkmS1+/ZGELwcZuYbZr3tTStu5HxjWcHnJAFBXFrdcKXgcv4ZpyB8QNbYWiYF/+RhuxkO1php&#10;e+ecbkWoRISwz1BBHUKXSenLmgz6ie2Io3e1zmCI0lVSO7xHuGnlNEmW0mDDcaHGjr5rKn+LP6NA&#10;6uKc76+HxVE7N5uSTelkvFIfo/5rBSJQH97hV3unFaRzeH6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hvRjBAAAA2wAAAA8AAAAAAAAAAAAAAAAAmAIAAGRycy9kb3du&#10;cmV2LnhtbFBLBQYAAAAABAAEAPUAAACGAw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UgsYA&#10;AADbAAAADwAAAGRycy9kb3ducmV2LnhtbESPzWrDMBCE74W8g9hAb41cuzXGjWJCSiDQUsjPIcfF&#10;2tqm1sq2lNh5+6pQyHGYmW+YZTGZVlxpcI1lBc+LCARxaXXDlYLTcfuUgXAeWWNrmRTcyEGxmj0s&#10;Mdd25D1dD74SAcIuRwW1910upStrMugWtiMO3rcdDPogh0rqAccAN62MoyiVBhsOCzV2tKmp/Dlc&#10;jIJz/7X9yN5H/5nEWXJJT+nLceyVepxP6zcQniZ/D/+3d1pB9gp/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PUgsYAAADbAAAADwAAAAAAAAAAAAAAAACYAgAAZHJz&#10;L2Rvd25yZXYueG1sUEsFBgAAAAAEAAQA9QAAAIsDA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Bh8QA&#10;AADbAAAADwAAAGRycy9kb3ducmV2LnhtbESPQWvCQBSE7wX/w/KE3urGQINEVxGx4E1N9eDtsftM&#10;QrJvY3arsb++Wyj0OMzMN8xiNdhW3Kn3tWMF00kCglg7U3Op4PT58TYD4QOywdYxKXiSh9Vy9LLA&#10;3LgHH+lehFJECPscFVQhdLmUXldk0U9cRxy9q+sthij7UpoeHxFuW5kmSSYt1hwXKuxoU5Fuii+r&#10;oCma7flbZlvz3rX7yy3Vx0OqlXodD+s5iEBD+A//tXdGwSyD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3gYfEAAAA2wAAAA8AAAAAAAAAAAAAAAAAmAIAAGRycy9k&#10;b3ducmV2LnhtbFBLBQYAAAAABAAEAPUAAACJAw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748IA&#10;AADbAAAADwAAAGRycy9kb3ducmV2LnhtbESPQYvCMBSE78L+h/CEvWmqB5WuUXRR2IOgVmGvj+bZ&#10;FJuXkkSt/94IC3scZuYbZr7sbCPu5EPtWMFomIEgLp2uuVJwPm0HMxAhImtsHJOCJwVYLj56c8y1&#10;e/CR7kWsRIJwyFGBibHNpQylIYth6Fri5F2ctxiT9JXUHh8Jbhs5zrKJtFhzWjDY0reh8lrcrIL9&#10;eo3dJhwPB8+T/XV6Cr/S7JT67HerLxCRuvgf/mv/aAWzKby/p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Pvj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gSMEA&#10;AADbAAAADwAAAGRycy9kb3ducmV2LnhtbERPS2vCQBC+C/0PyxR6000LLTZ1FenDSm+NltLbkB2T&#10;YHY27K4m+us7B8Hjx/eeLQbXqiOF2Hg2cD/JQBGX3jZcGdhuPsZTUDEhW2w9k4ETRVjMb0YzzK3v&#10;+ZuORaqUhHDM0UCdUpdrHcuaHMaJ74iF2/ngMAkMlbYBewl3rX7IsiftsGFpqLGj15rKfXFwBn4e&#10;n4tlsHr1O5y/1p8C3t/+emPuboflC6hEQ7qKL+61NTCVsfJFfoC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B4EjBAAAA2wAAAA8AAAAAAAAAAAAAAAAAmAIAAGRycy9kb3du&#10;cmV2LnhtbFBLBQYAAAAABAAEAPUAAACGAw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DyMMA&#10;AADbAAAADwAAAGRycy9kb3ducmV2LnhtbESPT4vCMBTE78J+h/CEvYimuiBubZRFXFFv6uL50bz+&#10;wealNNFWP/1GEDwOM/MbJll2phI3alxpWcF4FIEgTq0uOVfwd/odzkA4j6yxskwK7uRgufjoJRhr&#10;2/KBbkefiwBhF6OCwvs6ltKlBRl0I1sTBy+zjUEfZJNL3WAb4KaSkyiaSoMlh4UCa1oVlF6OV6Ng&#10;t/vaT/bjw2ZwbrPppXtcT25NSn32u585CE+df4df7a1WMPu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xDyM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Abr4A&#10;AADbAAAADwAAAGRycy9kb3ducmV2LnhtbERPzWrCQBC+C32HZYTedKOHYlNXKULBY/15gCE7JqnZ&#10;2XR3NKlP3zkUevz4/tfbMXTmTim3kR0s5gUY4ir6lmsH59PHbAUmC7LHLjI5+KEM283TZI2ljwMf&#10;6H6U2mgI5xIdNCJ9aW2uGgqY57EnVu4SU0BRmGrrEw4aHjq7LIoXG7BlbWiwp11D1fV4C9rrJa06&#10;GffXTJ+P01l2X8N369zzdHx/AyM0yr/4z733Dl51vX7RH2A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VQG6+AAAA2wAAAA8AAAAAAAAAAAAAAAAAmAIAAGRycy9kb3ducmV2&#10;LnhtbFBLBQYAAAAABAAEAPUAAACDAw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C37AEF">
      <w:r>
        <w:rPr>
          <w:noProof/>
        </w:rPr>
        <mc:AlternateContent>
          <mc:Choice Requires="wpg">
            <w:drawing>
              <wp:anchor distT="0" distB="0" distL="114300" distR="114300" simplePos="0" relativeHeight="251710464" behindDoc="1" locked="0" layoutInCell="1" allowOverlap="1">
                <wp:simplePos x="0" y="0"/>
                <wp:positionH relativeFrom="column">
                  <wp:posOffset>5322570</wp:posOffset>
                </wp:positionH>
                <wp:positionV relativeFrom="paragraph">
                  <wp:posOffset>7655560</wp:posOffset>
                </wp:positionV>
                <wp:extent cx="1886585" cy="1447165"/>
                <wp:effectExtent l="17145" t="0" r="1270" b="0"/>
                <wp:wrapNone/>
                <wp:docPr id="6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63"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4" name="Group 174"/>
                        <wpg:cNvGrpSpPr>
                          <a:grpSpLocks/>
                        </wpg:cNvGrpSpPr>
                        <wpg:grpSpPr bwMode="auto">
                          <a:xfrm>
                            <a:off x="1272" y="8042"/>
                            <a:ext cx="9360" cy="7896"/>
                            <a:chOff x="1272" y="8042"/>
                            <a:chExt cx="9360" cy="7896"/>
                          </a:xfrm>
                        </wpg:grpSpPr>
                        <wps:wsp>
                          <wps:cNvPr id="65"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6" name="Group 176"/>
                          <wpg:cNvGrpSpPr>
                            <a:grpSpLocks/>
                          </wpg:cNvGrpSpPr>
                          <wpg:grpSpPr bwMode="auto">
                            <a:xfrm>
                              <a:off x="1272" y="8042"/>
                              <a:ext cx="9360" cy="7896"/>
                              <a:chOff x="1272" y="8042"/>
                              <a:chExt cx="9360" cy="7896"/>
                            </a:xfrm>
                          </wpg:grpSpPr>
                          <wps:wsp>
                            <wps:cNvPr id="67"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DC9DA19" id="Group 172" o:spid="_x0000_s1026" style="position:absolute;margin-left:419.1pt;margin-top:602.8pt;width:148.55pt;height:113.95pt;rotation:-471108fd;z-index:-251606016"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">
                <v:shape id="Freeform 173" o:spid="_x0000_s1027" style="position:absolute;left:6919;top:14644;width:844;height:943;visibility:visible;mso-wrap-style:square;v-text-anchor:top" coordsize="1688,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E98QA&#10;AADbAAAADwAAAGRycy9kb3ducmV2LnhtbESP3WoCMRSE7wu+QzhC72q2iousRilCf6xX/jzAYXPc&#10;Xd2cbJPUTfv0TUHwcpiZb5jFKppWXMn5xrKC51EGgri0uuFKwfHw+jQD4QOyxtYyKfghD6vl4GGB&#10;hbY97+i6D5VIEPYFKqhD6AopfVmTQT+yHXHyTtYZDEm6SmqHfYKbVo6zLJcGG04LNXa0rqm87L+N&#10;gl0e31zcju100/Xnr9Pve/u5nij1OIwvcxCBYriHb+0PrSCfwP+X9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nBPfEAAAA2wAAAA8AAAAAAAAAAAAAAAAAmAIAAGRycy9k&#10;b3ducmV2LnhtbFBLBQYAAAAABAAEAPUAAACJAw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75" o:spid="_x0000_s1029" style="position:absolute;left:3623;top:14329;width:991;height:968;visibility:visible;mso-wrap-style:square;v-text-anchor:top" coordsize="1982,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eeZcQA&#10;AADbAAAADwAAAGRycy9kb3ducmV2LnhtbESPQWuDQBSE74H+h+UVeotrSg3BZhNswdZTIZpLb0/3&#10;RSXuW3G3ifn33UIhx2FmvmG2+9kM4kKT6y0rWEUxCOLG6p5bBccqX25AOI+scbBMCm7kYL97WGwx&#10;1fbKB7qUvhUBwi5FBZ33Yyqlazoy6CI7EgfvZCeDPsiplXrCa4CbQT7H8Voa7DksdDjSe0fNufwx&#10;Cir9kSdZSV+rkYukfvssvuvbi1JPj3P2CsLT7O/h/3ahFawT+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XnmXEAAAA2wAAAA8AAAAAAAAAAAAAAAAAmAIAAGRycy9k&#10;b3ducmV2LnhtbFBLBQYAAAAABAAEAPUAAACJAw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77" o:spid="_x0000_s1031" style="position:absolute;left:3873;top:8762;width:764;height:1564;visibility:visible;mso-wrap-style:square;v-text-anchor:top" coordsize="1527,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3nesYA&#10;AADbAAAADwAAAGRycy9kb3ducmV2LnhtbESPQWvCQBSE7wX/w/KEXkrdKFRD6iaUSqHmIKgVe3xk&#10;n0kw+zZktzHtr3cLgsdhZr5hltlgGtFT52rLCqaTCARxYXXNpYKv/cdzDMJ5ZI2NZVLwSw6ydPSw&#10;xETbC2+p3/lSBAi7BBVU3reJlK6oyKCb2JY4eCfbGfRBdqXUHV4C3DRyFkVzabDmsFBhS+8VFefd&#10;j1FwpEO+dtu/l+lq9T2L+02+fopypR7Hw9srCE+Dv4dv7U+tYL6A/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3nesYAAADbAAAADwAAAAAAAAAAAAAAAACYAgAAZHJz&#10;L2Rvd25yZXYueG1sUEsFBgAAAAAEAAQA9QAAAIsDA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pMMEA&#10;AADbAAAADwAAAGRycy9kb3ducmV2LnhtbERPz2vCMBS+D/wfwhN2EU03oUg1ig5knjamgtdH8myK&#10;zUtpYtv51y8HYceP7/dqM7hadNSGyrOCt1kGglh7U3Gp4HzaTxcgQkQ2WHsmBb8UYLMevaywML7n&#10;H+qOsRQphEOBCmyMTSFl0JYchplviBN39a3DmGBbStNin8JdLd+zLJcOK04NFhv6sKRvx7tTMMkf&#10;+juar/1nI++T+aW0p+t5p9TreNguQUQa4r/46T4YBXkam76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nqTDBAAAA2wAAAA8AAAAAAAAAAAAAAAAAmAIAAGRycy9kb3du&#10;cmV2LnhtbFBLBQYAAAAABAAEAPUAAACGAw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ZEsMA&#10;AADbAAAADwAAAGRycy9kb3ducmV2LnhtbESPQWvCQBSE7wX/w/IEb81GD8GmrlKqgheF2h7S2yP7&#10;zAazb0N2TeK/d4VCj8PMfMOsNqNtRE+drx0rmCcpCOLS6ZorBT/f+9clCB+QNTaOScGdPGzWk5cV&#10;5toN/EX9OVQiQtjnqMCE0OZS+tKQRZ+4ljh6F9dZDFF2ldQdDhFuG7lI00xarDkuGGzp01B5Pd+s&#10;guK+Ox6LmsqwbZFOv6boh8wpNZuOH+8gAo3hP/zXPmgF2Rs8v8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zZEsMAAADbAAAADwAAAAAAAAAAAAAAAACYAgAAZHJzL2Rv&#10;d25yZXYueG1sUEsFBgAAAAAEAAQA9QAAAIgDA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EWsMA&#10;AADbAAAADwAAAGRycy9kb3ducmV2LnhtbERPy2rCQBTdF/yH4QrumolFGomOUqwvkC5MFLq8ZG6T&#10;0MydmJnG9O87C6HLw3kv14NpRE+dqy0rmEYxCOLC6ppLBZd89zwH4TyyxsYyKfglB+vV6GmJqbZ3&#10;PlOf+VKEEHYpKqi8b1MpXVGRQRfZljhwX7Yz6APsSqk7vIdw08iXOH6VBmsODRW2tKmo+M5+jIL5&#10;Te/xvd8e28Npts8/P66HpN8pNRkPbwsQngb/L364j1pBEtaH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hEWsMAAADbAAAADwAAAAAAAAAAAAAAAACYAgAAZHJzL2Rv&#10;d25yZXYueG1sUEsFBgAAAAAEAAQA9QAAAIgDA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f1DMMA&#10;AADbAAAADwAAAGRycy9kb3ducmV2LnhtbESPQWsCMRSE7wX/Q3iCt5pV0MpqFBEs4qFQXQRvj81z&#10;s7h5WZJ0Xf+9KRR6HGbmG2a16W0jOvKhdqxgMs5AEJdO11wpKM779wWIEJE1No5JwZMCbNaDtxXm&#10;2j34m7pTrESCcMhRgYmxzaUMpSGLYexa4uTdnLcYk/SV1B4fCW4bOc2yubRYc1ow2NLOUHk//VgF&#10;20VhPudfxzo7PovO7a7Wn2cXpUbDfrsEEamP/+G/9kEr+JjA75f0A+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f1DMMAAADbAAAADwAAAAAAAAAAAAAAAACYAgAAZHJzL2Rv&#10;d25yZXYueG1sUEsFBgAAAAAEAAQA9QAAAIgD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Z7sMA&#10;AADbAAAADwAAAGRycy9kb3ducmV2LnhtbESPQWvCQBSE70L/w/IKXqRu9KAldRVbsHoTox56e2Sf&#10;m2D2bchuk/jvXUHwOMzMN8xi1dtKtNT40rGCyTgBQZw7XbJRcDpuPj5B+ICssXJMCm7kYbV8Gyww&#10;1a7jA7VZMCJC2KeooAihTqX0eUEW/djVxNG7uMZiiLIxUjfYRbit5DRJZtJiyXGhwJp+Csqv2b9V&#10;0Hbl9ph9n/bm11Dg9d95lGRnpYbv/foLRKA+vMLP9k4rmE/h8S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QZ7sMAAADbAAAADwAAAAAAAAAAAAAAAACYAgAAZHJzL2Rv&#10;d25yZXYueG1sUEsFBgAAAAAEAAQA9QAAAIgD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3175" t="8255" r="8890" b="4445"/>
                <wp:wrapNone/>
                <wp:docPr id="61"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D3C21" id="Freeform 137" o:spid="_x0000_s1026"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ujVgoAAIU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3874135</wp:posOffset>
                </wp:positionH>
                <wp:positionV relativeFrom="paragraph">
                  <wp:posOffset>1215390</wp:posOffset>
                </wp:positionV>
                <wp:extent cx="3104515" cy="7665720"/>
                <wp:effectExtent l="0" t="0" r="3175" b="0"/>
                <wp:wrapNone/>
                <wp:docPr id="6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766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SectionLabelRightAlignedChar"/>
                                <w:b/>
                                <w:smallCaps/>
                              </w:rPr>
                              <w:id w:val="939771"/>
                              <w:placeholder>
                                <w:docPart w:val="C152EC2FE14B448389A99005BC668E7E"/>
                              </w:placeholder>
                              <w:showingPlcHdr/>
                            </w:sdtPr>
                            <w:sdtEndPr>
                              <w:rPr>
                                <w:rStyle w:val="DefaultParagraphFont"/>
                              </w:rPr>
                            </w:sdtEndPr>
                            <w:sdtContent>
                              <w:p w:rsidR="00DD60A4" w:rsidRPr="004F0F33" w:rsidRDefault="00CD7B4D" w:rsidP="004F0F33">
                                <w:pPr>
                                  <w:pStyle w:val="SectionLabelRightAligned"/>
                                </w:pPr>
                                <w:r w:rsidRPr="004F0F33">
                                  <w:rPr>
                                    <w:rStyle w:val="SectionLabelRightAlignedChar"/>
                                    <w:b/>
                                    <w:smallCaps/>
                                  </w:rPr>
                                  <w:t>[</w:t>
                                </w:r>
                                <w:r w:rsidR="00C243F9" w:rsidRPr="004F0F33">
                                  <w:rPr>
                                    <w:rStyle w:val="SectionLabelRightAlignedChar"/>
                                    <w:b/>
                                    <w:smallCaps/>
                                  </w:rPr>
                                  <w:t>ACADEMICS</w:t>
                                </w:r>
                                <w:r w:rsidRPr="004F0F33">
                                  <w:rPr>
                                    <w:rStyle w:val="SectionLabelRightAlignedChar"/>
                                    <w:b/>
                                    <w:smallCaps/>
                                  </w:rPr>
                                  <w:t>]</w:t>
                                </w:r>
                              </w:p>
                            </w:sdtContent>
                          </w:sdt>
                          <w:sdt>
                            <w:sdtPr>
                              <w:rPr>
                                <w:rStyle w:val="TextChar"/>
                              </w:rPr>
                              <w:id w:val="871944470"/>
                              <w:placeholder>
                                <w:docPart w:val="8DD4E6E3342746A7A7646696A81EF2BB"/>
                              </w:placeholder>
                            </w:sdtPr>
                            <w:sdtEndPr>
                              <w:rPr>
                                <w:rStyle w:val="DefaultParagraphFont"/>
                                <w:b/>
                              </w:rPr>
                            </w:sdtEndPr>
                            <w:sdtContent>
                              <w:p w:rsidR="007D403B" w:rsidRDefault="00217067" w:rsidP="00B86E61">
                                <w:pPr>
                                  <w:pStyle w:val="Text"/>
                                  <w:rPr>
                                    <w:rStyle w:val="TextChar"/>
                                  </w:rPr>
                                </w:pPr>
                                <w:r>
                                  <w:rPr>
                                    <w:rStyle w:val="TextChar"/>
                                  </w:rPr>
                                  <w:t>This year we are doing interventions (extra help) during regular classroom hours. No child will have to miss Social S</w:t>
                                </w:r>
                                <w:r w:rsidR="004C4A09">
                                  <w:rPr>
                                    <w:rStyle w:val="TextChar"/>
                                  </w:rPr>
                                  <w:t>tudies, Science or Special Classes</w:t>
                                </w:r>
                                <w:r>
                                  <w:rPr>
                                    <w:rStyle w:val="TextChar"/>
                                  </w:rPr>
                                  <w:t xml:space="preserve"> like in the past years. Each grade level has an intervention time where</w:t>
                                </w:r>
                                <w:r w:rsidR="004C4A09">
                                  <w:rPr>
                                    <w:rStyle w:val="TextChar"/>
                                  </w:rPr>
                                  <w:t xml:space="preserve"> all students are either receiving enrichment</w:t>
                                </w:r>
                                <w:r>
                                  <w:rPr>
                                    <w:rStyle w:val="TextChar"/>
                                  </w:rPr>
                                  <w:t xml:space="preserve"> or intervention activities </w:t>
                                </w:r>
                                <w:r w:rsidR="004C4A09">
                                  <w:rPr>
                                    <w:rStyle w:val="TextChar"/>
                                  </w:rPr>
                                  <w:t xml:space="preserve">to meet their needs. </w:t>
                                </w:r>
                                <w:r w:rsidR="007D403B">
                                  <w:rPr>
                                    <w:rStyle w:val="TextChar"/>
                                  </w:rPr>
                                  <w:t>Classroom teachers and our Title 1 team will meet regularly to review progress and make changes as needed. This change will make sure all student</w:t>
                                </w:r>
                                <w:r w:rsidR="00BF6E4B">
                                  <w:rPr>
                                    <w:rStyle w:val="TextChar"/>
                                  </w:rPr>
                                  <w:t>s’ needs</w:t>
                                </w:r>
                                <w:r w:rsidR="007D403B">
                                  <w:rPr>
                                    <w:rStyle w:val="TextChar"/>
                                  </w:rPr>
                                  <w:t xml:space="preserve"> are being address</w:t>
                                </w:r>
                                <w:r w:rsidR="00BF6E4B">
                                  <w:rPr>
                                    <w:rStyle w:val="TextChar"/>
                                  </w:rPr>
                                  <w:t>ed</w:t>
                                </w:r>
                                <w:r w:rsidR="007D403B">
                                  <w:rPr>
                                    <w:rStyle w:val="TextChar"/>
                                  </w:rPr>
                                  <w:t>.</w:t>
                                </w:r>
                              </w:p>
                              <w:p w:rsidR="00F63D7D" w:rsidRDefault="007D403B" w:rsidP="00B86E61">
                                <w:pPr>
                                  <w:pStyle w:val="Text"/>
                                  <w:rPr>
                                    <w:rStyle w:val="TextChar"/>
                                  </w:rPr>
                                </w:pPr>
                                <w:r>
                                  <w:rPr>
                                    <w:rStyle w:val="TextChar"/>
                                  </w:rPr>
                                  <w:t xml:space="preserve"> </w:t>
                                </w:r>
                              </w:p>
                              <w:p w:rsidR="00F63D7D" w:rsidRDefault="00217067" w:rsidP="00B86E61">
                                <w:pPr>
                                  <w:pStyle w:val="Text"/>
                                  <w:rPr>
                                    <w:rStyle w:val="TextChar"/>
                                  </w:rPr>
                                </w:pPr>
                                <w:r>
                                  <w:rPr>
                                    <w:rStyle w:val="TextChar"/>
                                  </w:rPr>
                                  <w:t xml:space="preserve">Third and Fourth Graders will have to take the Missouri Assessment Program test in May of 2016.  At the moment we understand that the Missouri Learning Standards will be the basis for the test. The test is taken on the computer and results help to determine our district’s rank among other schools in the state. Our computer lab is up and running and teachers are preparing students for the test by teaching MLS at each grade level.  </w:t>
                                </w:r>
                              </w:p>
                              <w:p w:rsidR="00DD60A4" w:rsidRDefault="00B504B3" w:rsidP="00B86E61">
                                <w:pPr>
                                  <w:pStyle w:val="Text"/>
                                </w:pPr>
                              </w:p>
                            </w:sdtContent>
                          </w:sdt>
                          <w:p w:rsidR="00DD60A4" w:rsidRPr="004F0F33" w:rsidRDefault="00B504B3" w:rsidP="004F0F33">
                            <w:pPr>
                              <w:pStyle w:val="SectionLabelRightAligned"/>
                            </w:pPr>
                            <w:sdt>
                              <w:sdtPr>
                                <w:rPr>
                                  <w:rStyle w:val="SectionLabelRightAlignedChar"/>
                                  <w:b/>
                                  <w:smallCaps/>
                                </w:rPr>
                                <w:id w:val="939773"/>
                                <w:placeholder>
                                  <w:docPart w:val="15DB6FD702224B3E8E79BC76D6B5805C"/>
                                </w:placeholder>
                              </w:sdtPr>
                              <w:sdtEndPr>
                                <w:rPr>
                                  <w:rStyle w:val="DefaultParagraphFont"/>
                                </w:rPr>
                              </w:sdtEndPr>
                              <w:sdtContent>
                                <w:r w:rsidR="00F63D7D">
                                  <w:rPr>
                                    <w:rStyle w:val="SectionLabelRightAlignedChar"/>
                                    <w:b/>
                                    <w:smallCaps/>
                                  </w:rPr>
                                  <w:t>(UP COMING EVENTS)</w:t>
                                </w:r>
                              </w:sdtContent>
                            </w:sdt>
                          </w:p>
                          <w:sdt>
                            <w:sdtPr>
                              <w:rPr>
                                <w:rStyle w:val="TextChar"/>
                              </w:rPr>
                              <w:id w:val="871944471"/>
                              <w:placeholder>
                                <w:docPart w:val="19496CF0610B441FB276333F8799F470"/>
                              </w:placeholder>
                            </w:sdtPr>
                            <w:sdtEndPr>
                              <w:rPr>
                                <w:rStyle w:val="DefaultParagraphFont"/>
                                <w:b/>
                              </w:rPr>
                            </w:sdtEndPr>
                            <w:sdtContent>
                              <w:p w:rsidR="00F63D7D" w:rsidRPr="00BF6E4B" w:rsidRDefault="00F63D7D" w:rsidP="00B86E61">
                                <w:pPr>
                                  <w:pStyle w:val="Text"/>
                                  <w:rPr>
                                    <w:rStyle w:val="TextChar"/>
                                    <w:sz w:val="20"/>
                                    <w:szCs w:val="20"/>
                                  </w:rPr>
                                </w:pPr>
                                <w:r w:rsidRPr="00BF6E4B">
                                  <w:rPr>
                                    <w:rStyle w:val="TextChar"/>
                                    <w:sz w:val="20"/>
                                    <w:szCs w:val="20"/>
                                  </w:rPr>
                                  <w:t>September 4</w:t>
                                </w:r>
                                <w:r w:rsidRPr="00BF6E4B">
                                  <w:rPr>
                                    <w:rStyle w:val="TextChar"/>
                                    <w:sz w:val="20"/>
                                    <w:szCs w:val="20"/>
                                    <w:vertAlign w:val="superscript"/>
                                  </w:rPr>
                                  <w:t>TH</w:t>
                                </w:r>
                                <w:r w:rsidRPr="00BF6E4B">
                                  <w:rPr>
                                    <w:rStyle w:val="TextChar"/>
                                    <w:sz w:val="20"/>
                                    <w:szCs w:val="20"/>
                                  </w:rPr>
                                  <w:t xml:space="preserve"> – NO SCHOOL</w:t>
                                </w:r>
                              </w:p>
                              <w:p w:rsidR="00F63D7D" w:rsidRPr="00BF6E4B" w:rsidRDefault="00F63D7D" w:rsidP="00B86E61">
                                <w:pPr>
                                  <w:pStyle w:val="Text"/>
                                  <w:rPr>
                                    <w:rStyle w:val="TextChar"/>
                                    <w:sz w:val="20"/>
                                    <w:szCs w:val="20"/>
                                  </w:rPr>
                                </w:pPr>
                                <w:r w:rsidRPr="00BF6E4B">
                                  <w:rPr>
                                    <w:rStyle w:val="TextChar"/>
                                    <w:sz w:val="20"/>
                                    <w:szCs w:val="20"/>
                                  </w:rPr>
                                  <w:t>September 7</w:t>
                                </w:r>
                                <w:r w:rsidRPr="00BF6E4B">
                                  <w:rPr>
                                    <w:rStyle w:val="TextChar"/>
                                    <w:sz w:val="20"/>
                                    <w:szCs w:val="20"/>
                                    <w:vertAlign w:val="superscript"/>
                                  </w:rPr>
                                  <w:t>th</w:t>
                                </w:r>
                                <w:r w:rsidRPr="00BF6E4B">
                                  <w:rPr>
                                    <w:rStyle w:val="TextChar"/>
                                    <w:sz w:val="20"/>
                                    <w:szCs w:val="20"/>
                                  </w:rPr>
                                  <w:t xml:space="preserve"> -   NO SCHOOL</w:t>
                                </w:r>
                              </w:p>
                              <w:p w:rsidR="00F63D7D" w:rsidRPr="00BF6E4B" w:rsidRDefault="00BF6E4B" w:rsidP="00B86E61">
                                <w:pPr>
                                  <w:pStyle w:val="Text"/>
                                  <w:rPr>
                                    <w:rStyle w:val="TextChar"/>
                                    <w:sz w:val="20"/>
                                    <w:szCs w:val="20"/>
                                  </w:rPr>
                                </w:pPr>
                                <w:r>
                                  <w:rPr>
                                    <w:rStyle w:val="TextChar"/>
                                    <w:sz w:val="20"/>
                                    <w:szCs w:val="20"/>
                                  </w:rPr>
                                  <w:t>September 8</w:t>
                                </w:r>
                                <w:r w:rsidRPr="00BF6E4B">
                                  <w:rPr>
                                    <w:rStyle w:val="TextChar"/>
                                    <w:sz w:val="20"/>
                                    <w:szCs w:val="20"/>
                                    <w:vertAlign w:val="superscript"/>
                                  </w:rPr>
                                  <w:t>th</w:t>
                                </w:r>
                                <w:r>
                                  <w:rPr>
                                    <w:rStyle w:val="TextChar"/>
                                    <w:sz w:val="20"/>
                                    <w:szCs w:val="20"/>
                                  </w:rPr>
                                  <w:t xml:space="preserve"> – First Day of Early Childhood</w:t>
                                </w:r>
                              </w:p>
                              <w:p w:rsidR="00F63D7D" w:rsidRDefault="00F63D7D" w:rsidP="00B86E61">
                                <w:pPr>
                                  <w:pStyle w:val="Text"/>
                                  <w:rPr>
                                    <w:rStyle w:val="TextChar"/>
                                    <w:sz w:val="20"/>
                                    <w:szCs w:val="20"/>
                                  </w:rPr>
                                </w:pPr>
                                <w:r w:rsidRPr="00BF6E4B">
                                  <w:rPr>
                                    <w:rStyle w:val="TextChar"/>
                                    <w:sz w:val="20"/>
                                    <w:szCs w:val="20"/>
                                  </w:rPr>
                                  <w:t>September 14</w:t>
                                </w:r>
                                <w:r w:rsidRPr="00BF6E4B">
                                  <w:rPr>
                                    <w:rStyle w:val="TextChar"/>
                                    <w:sz w:val="20"/>
                                    <w:szCs w:val="20"/>
                                    <w:vertAlign w:val="superscript"/>
                                  </w:rPr>
                                  <w:t>th</w:t>
                                </w:r>
                                <w:r w:rsidRPr="00BF6E4B">
                                  <w:rPr>
                                    <w:rStyle w:val="TextChar"/>
                                    <w:sz w:val="20"/>
                                    <w:szCs w:val="20"/>
                                  </w:rPr>
                                  <w:t>- AUTHOR’S VISITOR 5:30-6:30 ELEMENTARY CAFETERIA</w:t>
                                </w:r>
                              </w:p>
                              <w:p w:rsidR="00BF6E4B" w:rsidRPr="00BF6E4B" w:rsidRDefault="00BF6E4B" w:rsidP="00B86E61">
                                <w:pPr>
                                  <w:pStyle w:val="Text"/>
                                  <w:rPr>
                                    <w:rStyle w:val="TextChar"/>
                                    <w:sz w:val="20"/>
                                    <w:szCs w:val="20"/>
                                  </w:rPr>
                                </w:pPr>
                                <w:r>
                                  <w:rPr>
                                    <w:rStyle w:val="TextChar"/>
                                    <w:sz w:val="20"/>
                                    <w:szCs w:val="20"/>
                                  </w:rPr>
                                  <w:t>September 16</w:t>
                                </w:r>
                                <w:r w:rsidRPr="00BF6E4B">
                                  <w:rPr>
                                    <w:rStyle w:val="TextChar"/>
                                    <w:sz w:val="20"/>
                                    <w:szCs w:val="20"/>
                                    <w:vertAlign w:val="superscript"/>
                                  </w:rPr>
                                  <w:t>th</w:t>
                                </w:r>
                                <w:r>
                                  <w:rPr>
                                    <w:rStyle w:val="TextChar"/>
                                    <w:sz w:val="20"/>
                                    <w:szCs w:val="20"/>
                                  </w:rPr>
                                  <w:t xml:space="preserve"> – No School</w:t>
                                </w:r>
                              </w:p>
                              <w:p w:rsidR="00F63D7D" w:rsidRPr="00BF6E4B" w:rsidRDefault="00F63D7D" w:rsidP="00B86E61">
                                <w:pPr>
                                  <w:pStyle w:val="Text"/>
                                  <w:rPr>
                                    <w:rStyle w:val="TextChar"/>
                                    <w:sz w:val="20"/>
                                    <w:szCs w:val="20"/>
                                  </w:rPr>
                                </w:pPr>
                                <w:r w:rsidRPr="00BF6E4B">
                                  <w:rPr>
                                    <w:rStyle w:val="TextChar"/>
                                    <w:sz w:val="20"/>
                                    <w:szCs w:val="20"/>
                                  </w:rPr>
                                  <w:t>September 18</w:t>
                                </w:r>
                                <w:r w:rsidRPr="00BF6E4B">
                                  <w:rPr>
                                    <w:rStyle w:val="TextChar"/>
                                    <w:sz w:val="20"/>
                                    <w:szCs w:val="20"/>
                                    <w:vertAlign w:val="superscript"/>
                                  </w:rPr>
                                  <w:t>th</w:t>
                                </w:r>
                                <w:r w:rsidRPr="00BF6E4B">
                                  <w:rPr>
                                    <w:rStyle w:val="TextChar"/>
                                    <w:sz w:val="20"/>
                                    <w:szCs w:val="20"/>
                                  </w:rPr>
                                  <w:t>- GRANDPARENT’S DAY</w:t>
                                </w:r>
                              </w:p>
                              <w:p w:rsidR="00F63D7D" w:rsidRPr="00BF6E4B" w:rsidRDefault="00F63D7D" w:rsidP="00B86E61">
                                <w:pPr>
                                  <w:pStyle w:val="Text"/>
                                  <w:rPr>
                                    <w:rStyle w:val="TextChar"/>
                                    <w:sz w:val="20"/>
                                    <w:szCs w:val="20"/>
                                  </w:rPr>
                                </w:pPr>
                                <w:r w:rsidRPr="00BF6E4B">
                                  <w:rPr>
                                    <w:rStyle w:val="TextChar"/>
                                    <w:sz w:val="20"/>
                                    <w:szCs w:val="20"/>
                                  </w:rPr>
                                  <w:t xml:space="preserve">1:00-2:00 </w:t>
                                </w:r>
                              </w:p>
                              <w:p w:rsidR="00F63D7D" w:rsidRDefault="00F63D7D" w:rsidP="00B86E61">
                                <w:pPr>
                                  <w:pStyle w:val="Text"/>
                                  <w:rPr>
                                    <w:rStyle w:val="TextChar"/>
                                    <w:sz w:val="28"/>
                                    <w:szCs w:val="28"/>
                                  </w:rPr>
                                </w:pPr>
                              </w:p>
                              <w:p w:rsidR="00DD60A4" w:rsidRPr="00CD7B4D" w:rsidRDefault="00B504B3" w:rsidP="00B86E61">
                                <w:pPr>
                                  <w:pStyle w:val="Text"/>
                                </w:pPr>
                              </w:p>
                            </w:sdtContent>
                          </w:sdt>
                          <w:p w:rsidR="00DD60A4" w:rsidRDefault="00DD60A4">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margin-left:305.05pt;margin-top:95.7pt;width:244.45pt;height:60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QPvQIAAMQ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" filled="f" stroked="f">
                <v:textbox>
                  <w:txbxContent>
                    <w:sdt>
                      <w:sdtPr>
                        <w:rPr>
                          <w:rStyle w:val="SectionLabelRightAlignedChar"/>
                          <w:b/>
                          <w:smallCaps/>
                        </w:rPr>
                        <w:id w:val="939771"/>
                        <w:placeholder>
                          <w:docPart w:val="C152EC2FE14B448389A99005BC668E7E"/>
                        </w:placeholder>
                        <w:showingPlcHdr/>
                      </w:sdtPr>
                      <w:sdtEndPr>
                        <w:rPr>
                          <w:rStyle w:val="DefaultParagraphFont"/>
                        </w:rPr>
                      </w:sdtEndPr>
                      <w:sdtContent>
                        <w:p w:rsidR="00DD60A4" w:rsidRPr="004F0F33" w:rsidRDefault="00CD7B4D" w:rsidP="004F0F33">
                          <w:pPr>
                            <w:pStyle w:val="SectionLabelRightAligned"/>
                          </w:pPr>
                          <w:r w:rsidRPr="004F0F33">
                            <w:rPr>
                              <w:rStyle w:val="SectionLabelRightAlignedChar"/>
                              <w:b/>
                              <w:smallCaps/>
                            </w:rPr>
                            <w:t>[</w:t>
                          </w:r>
                          <w:r w:rsidR="00C243F9" w:rsidRPr="004F0F33">
                            <w:rPr>
                              <w:rStyle w:val="SectionLabelRightAlignedChar"/>
                              <w:b/>
                              <w:smallCaps/>
                            </w:rPr>
                            <w:t>ACADEMICS</w:t>
                          </w:r>
                          <w:r w:rsidRPr="004F0F33">
                            <w:rPr>
                              <w:rStyle w:val="SectionLabelRightAlignedChar"/>
                              <w:b/>
                              <w:smallCaps/>
                            </w:rPr>
                            <w:t>]</w:t>
                          </w:r>
                        </w:p>
                      </w:sdtContent>
                    </w:sdt>
                    <w:sdt>
                      <w:sdtPr>
                        <w:rPr>
                          <w:rStyle w:val="TextChar"/>
                        </w:rPr>
                        <w:id w:val="871944470"/>
                        <w:placeholder>
                          <w:docPart w:val="8DD4E6E3342746A7A7646696A81EF2BB"/>
                        </w:placeholder>
                      </w:sdtPr>
                      <w:sdtEndPr>
                        <w:rPr>
                          <w:rStyle w:val="DefaultParagraphFont"/>
                          <w:b/>
                        </w:rPr>
                      </w:sdtEndPr>
                      <w:sdtContent>
                        <w:p w:rsidR="007D403B" w:rsidRDefault="00217067" w:rsidP="00B86E61">
                          <w:pPr>
                            <w:pStyle w:val="Text"/>
                            <w:rPr>
                              <w:rStyle w:val="TextChar"/>
                            </w:rPr>
                          </w:pPr>
                          <w:r>
                            <w:rPr>
                              <w:rStyle w:val="TextChar"/>
                            </w:rPr>
                            <w:t>This year we are doing interventions (extra help) during regular classroom hours. No child will have to miss Social S</w:t>
                          </w:r>
                          <w:r w:rsidR="004C4A09">
                            <w:rPr>
                              <w:rStyle w:val="TextChar"/>
                            </w:rPr>
                            <w:t>tudies, Science or Special Classes</w:t>
                          </w:r>
                          <w:r>
                            <w:rPr>
                              <w:rStyle w:val="TextChar"/>
                            </w:rPr>
                            <w:t xml:space="preserve"> like in the past years. Each grade level has an intervention time where</w:t>
                          </w:r>
                          <w:r w:rsidR="004C4A09">
                            <w:rPr>
                              <w:rStyle w:val="TextChar"/>
                            </w:rPr>
                            <w:t xml:space="preserve"> all students are either receiving enrichment</w:t>
                          </w:r>
                          <w:r>
                            <w:rPr>
                              <w:rStyle w:val="TextChar"/>
                            </w:rPr>
                            <w:t xml:space="preserve"> or intervention activities </w:t>
                          </w:r>
                          <w:r w:rsidR="004C4A09">
                            <w:rPr>
                              <w:rStyle w:val="TextChar"/>
                            </w:rPr>
                            <w:t xml:space="preserve">to meet their needs. </w:t>
                          </w:r>
                          <w:r w:rsidR="007D403B">
                            <w:rPr>
                              <w:rStyle w:val="TextChar"/>
                            </w:rPr>
                            <w:t>Classroom teachers and our Title 1 team will meet regularly to review progress and make changes as needed. This change will make sure all student</w:t>
                          </w:r>
                          <w:r w:rsidR="00BF6E4B">
                            <w:rPr>
                              <w:rStyle w:val="TextChar"/>
                            </w:rPr>
                            <w:t>s’ needs</w:t>
                          </w:r>
                          <w:r w:rsidR="007D403B">
                            <w:rPr>
                              <w:rStyle w:val="TextChar"/>
                            </w:rPr>
                            <w:t xml:space="preserve"> are being address</w:t>
                          </w:r>
                          <w:r w:rsidR="00BF6E4B">
                            <w:rPr>
                              <w:rStyle w:val="TextChar"/>
                            </w:rPr>
                            <w:t>ed</w:t>
                          </w:r>
                          <w:r w:rsidR="007D403B">
                            <w:rPr>
                              <w:rStyle w:val="TextChar"/>
                            </w:rPr>
                            <w:t>.</w:t>
                          </w:r>
                        </w:p>
                        <w:p w:rsidR="00F63D7D" w:rsidRDefault="007D403B" w:rsidP="00B86E61">
                          <w:pPr>
                            <w:pStyle w:val="Text"/>
                            <w:rPr>
                              <w:rStyle w:val="TextChar"/>
                            </w:rPr>
                          </w:pPr>
                          <w:r>
                            <w:rPr>
                              <w:rStyle w:val="TextChar"/>
                            </w:rPr>
                            <w:t xml:space="preserve"> </w:t>
                          </w:r>
                        </w:p>
                        <w:p w:rsidR="00F63D7D" w:rsidRDefault="00217067" w:rsidP="00B86E61">
                          <w:pPr>
                            <w:pStyle w:val="Text"/>
                            <w:rPr>
                              <w:rStyle w:val="TextChar"/>
                            </w:rPr>
                          </w:pPr>
                          <w:r>
                            <w:rPr>
                              <w:rStyle w:val="TextChar"/>
                            </w:rPr>
                            <w:t xml:space="preserve">Third and Fourth Graders will have to take the Missouri Assessment Program test in May of 2016.  At the moment we understand that the Missouri Learning Standards will be the basis for the test. The test is taken on the computer and results help to determine our district’s rank among other schools in the state. Our computer lab is up and running and teachers are preparing students for the test by teaching MLS at each grade level.  </w:t>
                          </w:r>
                        </w:p>
                        <w:p w:rsidR="00DD60A4" w:rsidRDefault="00B504B3" w:rsidP="00B86E61">
                          <w:pPr>
                            <w:pStyle w:val="Text"/>
                          </w:pPr>
                        </w:p>
                      </w:sdtContent>
                    </w:sdt>
                    <w:p w:rsidR="00DD60A4" w:rsidRPr="004F0F33" w:rsidRDefault="00B504B3" w:rsidP="004F0F33">
                      <w:pPr>
                        <w:pStyle w:val="SectionLabelRightAligned"/>
                      </w:pPr>
                      <w:sdt>
                        <w:sdtPr>
                          <w:rPr>
                            <w:rStyle w:val="SectionLabelRightAlignedChar"/>
                            <w:b/>
                            <w:smallCaps/>
                          </w:rPr>
                          <w:id w:val="939773"/>
                          <w:placeholder>
                            <w:docPart w:val="15DB6FD702224B3E8E79BC76D6B5805C"/>
                          </w:placeholder>
                        </w:sdtPr>
                        <w:sdtEndPr>
                          <w:rPr>
                            <w:rStyle w:val="DefaultParagraphFont"/>
                          </w:rPr>
                        </w:sdtEndPr>
                        <w:sdtContent>
                          <w:r w:rsidR="00F63D7D">
                            <w:rPr>
                              <w:rStyle w:val="SectionLabelRightAlignedChar"/>
                              <w:b/>
                              <w:smallCaps/>
                            </w:rPr>
                            <w:t>(UP COMING EVENTS)</w:t>
                          </w:r>
                        </w:sdtContent>
                      </w:sdt>
                    </w:p>
                    <w:sdt>
                      <w:sdtPr>
                        <w:rPr>
                          <w:rStyle w:val="TextChar"/>
                        </w:rPr>
                        <w:id w:val="871944471"/>
                        <w:placeholder>
                          <w:docPart w:val="19496CF0610B441FB276333F8799F470"/>
                        </w:placeholder>
                      </w:sdtPr>
                      <w:sdtEndPr>
                        <w:rPr>
                          <w:rStyle w:val="DefaultParagraphFont"/>
                          <w:b/>
                        </w:rPr>
                      </w:sdtEndPr>
                      <w:sdtContent>
                        <w:p w:rsidR="00F63D7D" w:rsidRPr="00BF6E4B" w:rsidRDefault="00F63D7D" w:rsidP="00B86E61">
                          <w:pPr>
                            <w:pStyle w:val="Text"/>
                            <w:rPr>
                              <w:rStyle w:val="TextChar"/>
                              <w:sz w:val="20"/>
                              <w:szCs w:val="20"/>
                            </w:rPr>
                          </w:pPr>
                          <w:r w:rsidRPr="00BF6E4B">
                            <w:rPr>
                              <w:rStyle w:val="TextChar"/>
                              <w:sz w:val="20"/>
                              <w:szCs w:val="20"/>
                            </w:rPr>
                            <w:t>September 4</w:t>
                          </w:r>
                          <w:r w:rsidRPr="00BF6E4B">
                            <w:rPr>
                              <w:rStyle w:val="TextChar"/>
                              <w:sz w:val="20"/>
                              <w:szCs w:val="20"/>
                              <w:vertAlign w:val="superscript"/>
                            </w:rPr>
                            <w:t>TH</w:t>
                          </w:r>
                          <w:r w:rsidRPr="00BF6E4B">
                            <w:rPr>
                              <w:rStyle w:val="TextChar"/>
                              <w:sz w:val="20"/>
                              <w:szCs w:val="20"/>
                            </w:rPr>
                            <w:t xml:space="preserve"> – NO SCHOOL</w:t>
                          </w:r>
                        </w:p>
                        <w:p w:rsidR="00F63D7D" w:rsidRPr="00BF6E4B" w:rsidRDefault="00F63D7D" w:rsidP="00B86E61">
                          <w:pPr>
                            <w:pStyle w:val="Text"/>
                            <w:rPr>
                              <w:rStyle w:val="TextChar"/>
                              <w:sz w:val="20"/>
                              <w:szCs w:val="20"/>
                            </w:rPr>
                          </w:pPr>
                          <w:r w:rsidRPr="00BF6E4B">
                            <w:rPr>
                              <w:rStyle w:val="TextChar"/>
                              <w:sz w:val="20"/>
                              <w:szCs w:val="20"/>
                            </w:rPr>
                            <w:t>September 7</w:t>
                          </w:r>
                          <w:r w:rsidRPr="00BF6E4B">
                            <w:rPr>
                              <w:rStyle w:val="TextChar"/>
                              <w:sz w:val="20"/>
                              <w:szCs w:val="20"/>
                              <w:vertAlign w:val="superscript"/>
                            </w:rPr>
                            <w:t>th</w:t>
                          </w:r>
                          <w:r w:rsidRPr="00BF6E4B">
                            <w:rPr>
                              <w:rStyle w:val="TextChar"/>
                              <w:sz w:val="20"/>
                              <w:szCs w:val="20"/>
                            </w:rPr>
                            <w:t xml:space="preserve"> -   NO SCHOOL</w:t>
                          </w:r>
                        </w:p>
                        <w:p w:rsidR="00F63D7D" w:rsidRPr="00BF6E4B" w:rsidRDefault="00BF6E4B" w:rsidP="00B86E61">
                          <w:pPr>
                            <w:pStyle w:val="Text"/>
                            <w:rPr>
                              <w:rStyle w:val="TextChar"/>
                              <w:sz w:val="20"/>
                              <w:szCs w:val="20"/>
                            </w:rPr>
                          </w:pPr>
                          <w:r>
                            <w:rPr>
                              <w:rStyle w:val="TextChar"/>
                              <w:sz w:val="20"/>
                              <w:szCs w:val="20"/>
                            </w:rPr>
                            <w:t>September 8</w:t>
                          </w:r>
                          <w:r w:rsidRPr="00BF6E4B">
                            <w:rPr>
                              <w:rStyle w:val="TextChar"/>
                              <w:sz w:val="20"/>
                              <w:szCs w:val="20"/>
                              <w:vertAlign w:val="superscript"/>
                            </w:rPr>
                            <w:t>th</w:t>
                          </w:r>
                          <w:r>
                            <w:rPr>
                              <w:rStyle w:val="TextChar"/>
                              <w:sz w:val="20"/>
                              <w:szCs w:val="20"/>
                            </w:rPr>
                            <w:t xml:space="preserve"> – First Day of Early Childhood</w:t>
                          </w:r>
                        </w:p>
                        <w:p w:rsidR="00F63D7D" w:rsidRDefault="00F63D7D" w:rsidP="00B86E61">
                          <w:pPr>
                            <w:pStyle w:val="Text"/>
                            <w:rPr>
                              <w:rStyle w:val="TextChar"/>
                              <w:sz w:val="20"/>
                              <w:szCs w:val="20"/>
                            </w:rPr>
                          </w:pPr>
                          <w:r w:rsidRPr="00BF6E4B">
                            <w:rPr>
                              <w:rStyle w:val="TextChar"/>
                              <w:sz w:val="20"/>
                              <w:szCs w:val="20"/>
                            </w:rPr>
                            <w:t>September 14</w:t>
                          </w:r>
                          <w:r w:rsidRPr="00BF6E4B">
                            <w:rPr>
                              <w:rStyle w:val="TextChar"/>
                              <w:sz w:val="20"/>
                              <w:szCs w:val="20"/>
                              <w:vertAlign w:val="superscript"/>
                            </w:rPr>
                            <w:t>th</w:t>
                          </w:r>
                          <w:r w:rsidRPr="00BF6E4B">
                            <w:rPr>
                              <w:rStyle w:val="TextChar"/>
                              <w:sz w:val="20"/>
                              <w:szCs w:val="20"/>
                            </w:rPr>
                            <w:t>- AUTHOR’S VISITOR 5:30-6:30 ELEMENTARY CAFETERIA</w:t>
                          </w:r>
                        </w:p>
                        <w:p w:rsidR="00BF6E4B" w:rsidRPr="00BF6E4B" w:rsidRDefault="00BF6E4B" w:rsidP="00B86E61">
                          <w:pPr>
                            <w:pStyle w:val="Text"/>
                            <w:rPr>
                              <w:rStyle w:val="TextChar"/>
                              <w:sz w:val="20"/>
                              <w:szCs w:val="20"/>
                            </w:rPr>
                          </w:pPr>
                          <w:r>
                            <w:rPr>
                              <w:rStyle w:val="TextChar"/>
                              <w:sz w:val="20"/>
                              <w:szCs w:val="20"/>
                            </w:rPr>
                            <w:t>September 16</w:t>
                          </w:r>
                          <w:r w:rsidRPr="00BF6E4B">
                            <w:rPr>
                              <w:rStyle w:val="TextChar"/>
                              <w:sz w:val="20"/>
                              <w:szCs w:val="20"/>
                              <w:vertAlign w:val="superscript"/>
                            </w:rPr>
                            <w:t>th</w:t>
                          </w:r>
                          <w:r>
                            <w:rPr>
                              <w:rStyle w:val="TextChar"/>
                              <w:sz w:val="20"/>
                              <w:szCs w:val="20"/>
                            </w:rPr>
                            <w:t xml:space="preserve"> – No School</w:t>
                          </w:r>
                        </w:p>
                        <w:p w:rsidR="00F63D7D" w:rsidRPr="00BF6E4B" w:rsidRDefault="00F63D7D" w:rsidP="00B86E61">
                          <w:pPr>
                            <w:pStyle w:val="Text"/>
                            <w:rPr>
                              <w:rStyle w:val="TextChar"/>
                              <w:sz w:val="20"/>
                              <w:szCs w:val="20"/>
                            </w:rPr>
                          </w:pPr>
                          <w:r w:rsidRPr="00BF6E4B">
                            <w:rPr>
                              <w:rStyle w:val="TextChar"/>
                              <w:sz w:val="20"/>
                              <w:szCs w:val="20"/>
                            </w:rPr>
                            <w:t>September 18</w:t>
                          </w:r>
                          <w:r w:rsidRPr="00BF6E4B">
                            <w:rPr>
                              <w:rStyle w:val="TextChar"/>
                              <w:sz w:val="20"/>
                              <w:szCs w:val="20"/>
                              <w:vertAlign w:val="superscript"/>
                            </w:rPr>
                            <w:t>th</w:t>
                          </w:r>
                          <w:r w:rsidRPr="00BF6E4B">
                            <w:rPr>
                              <w:rStyle w:val="TextChar"/>
                              <w:sz w:val="20"/>
                              <w:szCs w:val="20"/>
                            </w:rPr>
                            <w:t>- GRANDPARENT’S DAY</w:t>
                          </w:r>
                        </w:p>
                        <w:p w:rsidR="00F63D7D" w:rsidRPr="00BF6E4B" w:rsidRDefault="00F63D7D" w:rsidP="00B86E61">
                          <w:pPr>
                            <w:pStyle w:val="Text"/>
                            <w:rPr>
                              <w:rStyle w:val="TextChar"/>
                              <w:sz w:val="20"/>
                              <w:szCs w:val="20"/>
                            </w:rPr>
                          </w:pPr>
                          <w:r w:rsidRPr="00BF6E4B">
                            <w:rPr>
                              <w:rStyle w:val="TextChar"/>
                              <w:sz w:val="20"/>
                              <w:szCs w:val="20"/>
                            </w:rPr>
                            <w:t xml:space="preserve">1:00-2:00 </w:t>
                          </w:r>
                        </w:p>
                        <w:p w:rsidR="00F63D7D" w:rsidRDefault="00F63D7D" w:rsidP="00B86E61">
                          <w:pPr>
                            <w:pStyle w:val="Text"/>
                            <w:rPr>
                              <w:rStyle w:val="TextChar"/>
                              <w:sz w:val="28"/>
                              <w:szCs w:val="28"/>
                            </w:rPr>
                          </w:pPr>
                        </w:p>
                        <w:p w:rsidR="00DD60A4" w:rsidRPr="00CD7B4D" w:rsidRDefault="00B504B3" w:rsidP="00B86E61">
                          <w:pPr>
                            <w:pStyle w:val="Text"/>
                          </w:pPr>
                        </w:p>
                      </w:sdtContent>
                    </w:sdt>
                    <w:p w:rsidR="00DD60A4" w:rsidRDefault="00DD60A4">
                      <w:pPr>
                        <w:pStyle w:val="TextRightAligned"/>
                        <w:rPr>
                          <w:b/>
                          <w:bCs/>
                        </w:rPr>
                      </w:pPr>
                    </w:p>
                  </w:txbxContent>
                </v:textbox>
              </v:shape>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9525" r="12700" b="0"/>
                <wp:wrapNone/>
                <wp:docPr id="4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2" name="Group 93"/>
                        <wpg:cNvGrpSpPr>
                          <a:grpSpLocks/>
                        </wpg:cNvGrpSpPr>
                        <wpg:grpSpPr bwMode="auto">
                          <a:xfrm>
                            <a:off x="3357" y="1095"/>
                            <a:ext cx="2758" cy="1820"/>
                            <a:chOff x="3357" y="1095"/>
                            <a:chExt cx="2758" cy="1820"/>
                          </a:xfrm>
                        </wpg:grpSpPr>
                        <wps:wsp>
                          <wps:cNvPr id="43"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99"/>
                        <wpg:cNvGrpSpPr>
                          <a:grpSpLocks/>
                        </wpg:cNvGrpSpPr>
                        <wpg:grpSpPr bwMode="auto">
                          <a:xfrm rot="325888">
                            <a:off x="3470" y="1913"/>
                            <a:ext cx="2830" cy="1224"/>
                            <a:chOff x="3311" y="1828"/>
                            <a:chExt cx="2830" cy="1224"/>
                          </a:xfrm>
                        </wpg:grpSpPr>
                        <wps:wsp>
                          <wps:cNvPr id="49"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105"/>
                        <wpg:cNvGrpSpPr>
                          <a:grpSpLocks/>
                        </wpg:cNvGrpSpPr>
                        <wpg:grpSpPr bwMode="auto">
                          <a:xfrm>
                            <a:off x="3326" y="1047"/>
                            <a:ext cx="789" cy="1994"/>
                            <a:chOff x="3242" y="1182"/>
                            <a:chExt cx="789" cy="1994"/>
                          </a:xfrm>
                        </wpg:grpSpPr>
                        <wps:wsp>
                          <wps:cNvPr id="55"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91C802"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7mxX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Rlb4A&#10;AADbAAAADwAAAGRycy9kb3ducmV2LnhtbESPSwvCMBCE74L/IazgTVPfUo0igiDefBw8rs3aFptN&#10;baLWf28EweMwM98w82VtCvGkyuWWFfS6EQjixOqcUwWn46YzBeE8ssbCMil4k4PlotmYY6zti/f0&#10;PPhUBAi7GBVk3pexlC7JyKDr2pI4eFdbGfRBVqnUFb4C3BSyH0VjaTDnsJBhSeuMktvhYRRsR6yT&#10;S3HfydV5mh9NbzC51qxUu1WvZiA81f4f/rW3WsFwA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WWEZW+AAAA2wAAAA8AAAAAAAAAAAAAAAAAmAIAAGRycy9kb3ducmV2&#10;LnhtbFBLBQYAAAAABAAEAPUAAACDAw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453sUA&#10;AADbAAAADwAAAGRycy9kb3ducmV2LnhtbESPQWvCQBSE74X+h+UJ3upGCalEV5GCYKUHG/Xg7Zl9&#10;ZoPZtyG71bS/vlsoeBxm5htmvuxtI27U+dqxgvEoAUFcOl1zpeCwX79MQfiArLFxTAq+ycNy8fw0&#10;x1y7O3/SrQiViBD2OSowIbS5lL40ZNGPXEscvYvrLIYou0rqDu8Rbhs5SZJMWqw5Lhhs6c1QeS2+&#10;rIKfKX3gpDDH7e41S4+78+k941ap4aBfzUAE6sMj/N/eaAVp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jne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bEcYA&#10;AADbAAAADwAAAGRycy9kb3ducmV2LnhtbESPQWsCMRSE7wX/Q3iCt5ptraWsRmnVFvEgdJWCt8fm&#10;dRO6eVk36br9941Q6HGYmW+Y+bJ3teioDdazgrtxBoK49NpypeB4eL19AhEissbaMyn4oQDLxeBm&#10;jrn2F36nroiVSBAOOSowMTa5lKE05DCMfUOcvE/fOoxJtpXULV4S3NXyPssepUPLacFgQytD5Vfx&#10;7RT0Z3v6OBa7brM3k3Ws7Nv28OKUGg375xmISH38D/+1t1rBwxSuX9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CbEcYAAADbAAAADwAAAAAAAAAAAAAAAACYAgAAZHJz&#10;L2Rvd25yZXYueG1sUEsFBgAAAAAEAAQA9QAAAIsDA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T+osUA&#10;AADbAAAADwAAAGRycy9kb3ducmV2LnhtbESP0WrCQBRE34X+w3ILvunGItakWUWkQkvBUOsH3GSv&#10;STR7N2S3Sfr3XaHQx2FmzjDpdjSN6KlztWUFi3kEgriwuuZSwfnrMFuDcB5ZY2OZFPyQg+3mYZJi&#10;ou3An9SffCkChF2CCirv20RKV1Rk0M1tSxy8i+0M+iC7UuoOhwA3jXyKopU0WHNYqLClfUXF7fRt&#10;FLxny1s29Pk6fn615+s1zrNj/KHU9HHcvYDwNPr/8F/7TStYruD+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P6i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kK8MA&#10;AADbAAAADwAAAGRycy9kb3ducmV2LnhtbESPW4vCMBSE34X9D+Es+CKarnijGsUVRFcQ8fZ+aI5t&#10;d5uT0kSt/34jCD4OM/MNM5nVphA3qlxuWcFXJwJBnFidc6rgdFy2RyCcR9ZYWCYFD3Iwm340Jhhr&#10;e+c93Q4+FQHCLkYFmfdlLKVLMjLoOrYkDt7FVgZ9kFUqdYX3ADeF7EbRQBrMOSxkWNIio+TvcDUK&#10;9rv59meVfPdbbM5nP8Jd73cjlWp+1vMxCE+1f4df7bVW0BvC80v4A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ykK8MAAADbAAAADwAAAAAAAAAAAAAAAACYAgAAZHJzL2Rv&#10;d25yZXYueG1sUEsFBgAAAAAEAAQA9QAAAIgDA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Myr8AAADbAAAADwAAAGRycy9kb3ducmV2LnhtbERPy4rCMBTdC/5DuAPu&#10;NPXBOHSMIoKg4EbtB1ybO00fuSlNtJ2/nyyEWR7Oe7MbbCNe1PnSsYL5LAFBnDtdcqEgux+nXyB8&#10;QNbYOCYFv+Rhtx2PNphq1/OVXrdQiBjCPkUFJoQ2ldLnhiz6mWuJI/fjOoshwq6QusM+httGLpLk&#10;U1osOTYYbOlgKK9vT6ugt3Qu1+ewrIpHVc9ldl09L0apycew/wYRaAj/4rf7pBWs4tj4Jf4Auf0D&#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NZyDMq/AAAA2wAAAA8AAAAA&#10;AAAAAAAAAAAAqgIAAGRycy9kb3ducmV2LnhtbFBLBQYAAAAABAAEAPoAAACW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pMEA&#10;AADbAAAADwAAAGRycy9kb3ducmV2LnhtbESPwYrCQBBE78L+w9AL3rSjiJiso4jg7qJ4UPcDmkyb&#10;BDM9ITNq9u8dQfBYVNUrar7sbK1u3PrKiYbRMAHFkjtTSaHh77QZzED5QGKodsIa/tnDcvHRm1Nm&#10;3F0OfDuGQkWI+Iw0lCE0GaLPS7bkh65hid7ZtZZClG2BpqV7hNsax0kyRUuVxIWSGl6XnF+OV6th&#10;uubD9jvFFe78GPdnTn+6Imjd/+xWX6ACd+EdfrV/jYZJCs8v8Qfg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VsKTBAAAA2wAAAA8AAAAAAAAAAAAAAAAAmAIAAGRycy9kb3du&#10;cmV2LnhtbFBLBQYAAAAABAAEAPUAAACGAw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KVEL8A&#10;AADbAAAADwAAAGRycy9kb3ducmV2LnhtbERPTYvCMBC9C/6HMMLebGrBZalGEUHw4MWui9exGdtg&#10;M6lNtN399ZuD4PHxvpfrwTbiSZ03jhXMkhQEcem04UrB6Xs3/QLhA7LGxjEp+CUP69V4tMRcu56P&#10;9CxCJWII+xwV1CG0uZS+rMmiT1xLHLmr6yyGCLtK6g77GG4bmaXpp7RoODbU2NK2pvJWPKwCytK+&#10;uJuLP5zbH/N3k7NTtm+U+pgMmwWIQEN4i1/uvVYwj+v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0pUQ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aBcQA&#10;AADbAAAADwAAAGRycy9kb3ducmV2LnhtbESPQWvCQBSE70L/w/IKvZlNAhZNXUUKihRKNbH31+xr&#10;Epp9G7JrEv99t1DwOMzMN8x6O5lWDNS7xrKCJIpBEJdWN1wpuBT7+RKE88gaW8uk4EYOtpuH2Roz&#10;bUc+05D7SgQIuwwV1N53mZSurMmgi2xHHLxv2xv0QfaV1D2OAW5amcbxszTYcFiosaPXmsqf/GoU&#10;OHyrTuP76fj1sdo1w+0z5bE4KPX0OO1eQHia/D383z5qBYsE/r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RmgX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x2sMA&#10;AADbAAAADwAAAGRycy9kb3ducmV2LnhtbESP0WoCMRRE3wv+Q7iCbzWrWCmrUVQQLFKlqx9w2Vx3&#10;Vzc3SxJ19etNodDHYWbOMNN5a2pxI+crywoG/QQEcW51xYWC42H9/gnCB2SNtWVS8CAP81nnbYqp&#10;tnf+oVsWChEh7FNUUIbQpFL6vCSDvm8b4uidrDMYonSF1A7vEW5qOUySsTRYcVwosaFVSfkluxoF&#10;y53Zmv11ufl+rEf660nukp23SvW67WICIlAb/sN/7Y1W8DGE3y/x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Ux2sMAAADbAAAADwAAAAAAAAAAAAAAAACYAgAAZHJzL2Rv&#10;d25yZXYueG1sUEsFBgAAAAAEAAQA9QAAAIg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shsQA&#10;AADbAAAADwAAAGRycy9kb3ducmV2LnhtbESP3WrCQBSE7wt9h+UUvKubKopGVynSQm9q/XuAQ/aY&#10;RLNn4+7GxLd3C4KXw8x8w8yXnanElZwvLSv46CcgiDOrS84VHPbf7xMQPiBrrCyTght5WC5eX+aY&#10;atvylq67kIsIYZ+igiKEOpXSZwUZ9H1bE0fvaJ3BEKXLpXbYRrip5CBJxtJgyXGhwJpWBWXnXWMU&#10;tOemc4ev5m+7sr+TTXU5rae0V6r31n3OQATqwjP8aP9oBaMh/H+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DbIb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4J8QA&#10;AADbAAAADwAAAGRycy9kb3ducmV2LnhtbESPQWvCQBSE70L/w/IKvZlNS5USXaUUKoKImlbPj+wz&#10;mzb7Ns2uJv57VxB6HGbmG2Y6720tztT6yrGC5yQFQVw4XXGp4Pvrc/gGwgdkjbVjUnAhD/PZw2CK&#10;mXYd7+ich1JECPsMFZgQmkxKXxiy6BPXEEfv6FqLIcq2lLrFLsJtLV/SdCwtVhwXDDb0Yaj4zU9W&#10;Qbnav6brvKu7g/mTK/2z3mwXQamnx/59AiJQH/7D9/ZSKxiN4PYl/g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8OCfEAAAA2wAAAA8AAAAAAAAAAAAAAAAAmAIAAGRycy9k&#10;b3ducmV2LnhtbFBLBQYAAAAABAAEAPUAAACJAw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sIA&#10;AADbAAAADwAAAGRycy9kb3ducmV2LnhtbESPwWrDMBBE74X8g9hCbrWUQpzWtRLSQEivdXrpbbG2&#10;lqm1MpYSO/n6qFDIcZiZN0y5mVwnzjSE1rOGRaZAENfetNxo+Drun15AhIhssPNMGi4UYLOePZRY&#10;GD/yJ52r2IgE4VCgBhtjX0gZaksOQ+Z74uT9+MFhTHJopBlwTHDXyWelcumw5bRgsaedpfq3OjkN&#10;76/7Q860UDZW/fcqVOPVmUbr+eO0fQMRaYr38H/7w2hY5vD3Jf0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L6wgAAANsAAAAPAAAAAAAAAAAAAAAAAJgCAABkcnMvZG93&#10;bnJldi54bWxQSwUGAAAAAAQABAD1AAAAhwM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5RsUA&#10;AADbAAAADwAAAGRycy9kb3ducmV2LnhtbESPQWvCQBSE74L/YXmF3nTTQqukrtJaSgX1UGuhvT2y&#10;r0kw+zZkn0n8964geBxm5htmtuhdpVpqQunZwMM4AUWceVtybmD//TGaggqCbLHyTAZOFGAxHw5m&#10;mFrf8Re1O8lVhHBI0UAhUqdah6wgh2Hsa+Lo/fvGoUTZ5No22EW4q/RjkjxrhyXHhQJrWhaUHXZH&#10;Z6BrZXucvq+5XH7K39tm/7vJflbG3N/1ry+ghHq5ha/tlTXwNIHLl/gD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HlG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RcsAA&#10;AADbAAAADwAAAGRycy9kb3ducmV2LnhtbERPy4rCMBTdC/MP4Q6403QUH9SmMoyIs/UBxd21ubad&#10;NjeliVr/frIQXB7OO1n3phF36lxlWcHXOAJBnFtdcaHgdNyOliCcR9bYWCYFT3KwTj8GCcbaPnhP&#10;94MvRAhhF6OC0vs2ltLlJRl0Y9sSB+5qO4M+wK6QusNHCDeNnETRXBqsODSU2NJPSXl9uBkF5J91&#10;O8v4/Fdn/VRe3Oa82G2UGn723ysQnnr/Fr/cv1rBLIwNX8IPkO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ORcsAAAADbAAAADwAAAAAAAAAAAAAAAACYAgAAZHJzL2Rvd25y&#10;ZXYueG1sUEsFBgAAAAAEAAQA9QAAAIU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eC8IA&#10;AADbAAAADwAAAGRycy9kb3ducmV2LnhtbESPQYvCMBSE74L/ITxhL6LpFhStRpEFYREv1l68PZpn&#10;W2xeShO1+uuNIHgcZuYbZrnuTC1u1LrKsoLfcQSCOLe64kJBdtyOZiCcR9ZYWyYFD3KwXvV7S0y0&#10;vfOBbqkvRICwS1BB6X2TSOnykgy6sW2Ig3e2rUEfZFtI3eI9wE0t4yiaSoMVh4USG/orKb+kV6Mg&#10;5t1sr7Pz5GnTxw632fUU41Cpn0G3WYDw1Plv+NP+1womc3h/C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N4L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66040</wp:posOffset>
                </wp:positionH>
                <wp:positionV relativeFrom="paragraph">
                  <wp:posOffset>1345565</wp:posOffset>
                </wp:positionV>
                <wp:extent cx="3682365" cy="7882255"/>
                <wp:effectExtent l="8890" t="1905" r="4445" b="2540"/>
                <wp:wrapNone/>
                <wp:docPr id="40"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D6192" id="Freeform 133" o:spid="_x0000_s1026" style="position:absolute;margin-left:5.2pt;margin-top:105.95pt;width:289.9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EGZ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4445" t="8255" r="1905" b="4445"/>
                <wp:wrapNone/>
                <wp:docPr id="39"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EED2D"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Viw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DD60A4" w:rsidRDefault="00C37AEF">
      <w:r>
        <w:rPr>
          <w:noProof/>
        </w:rPr>
        <w:lastRenderedPageBreak/>
        <mc:AlternateContent>
          <mc:Choice Requires="wps">
            <w:drawing>
              <wp:anchor distT="0" distB="0" distL="114300" distR="114300" simplePos="0" relativeHeight="251711488" behindDoc="0" locked="0" layoutInCell="1" allowOverlap="1">
                <wp:simplePos x="0" y="0"/>
                <wp:positionH relativeFrom="column">
                  <wp:posOffset>4129405</wp:posOffset>
                </wp:positionH>
                <wp:positionV relativeFrom="paragraph">
                  <wp:posOffset>1634490</wp:posOffset>
                </wp:positionV>
                <wp:extent cx="2957830" cy="5956300"/>
                <wp:effectExtent l="0" t="0" r="0" b="635"/>
                <wp:wrapNone/>
                <wp:docPr id="3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595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0A4" w:rsidRDefault="00B86E61">
                            <w:sdt>
                              <w:sdtPr>
                                <w:id w:val="867295"/>
                                <w:picture/>
                              </w:sdtPr>
                              <w:sdtContent>
                                <w:r w:rsidRPr="00B86E61">
                                  <w:drawing>
                                    <wp:inline distT="0" distB="0" distL="0" distR="0" wp14:anchorId="718FFDC4" wp14:editId="7C98C156">
                                      <wp:extent cx="2794635" cy="1012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4209" cy="1153854"/>
                                              </a:xfrm>
                                              <a:prstGeom prst="rect">
                                                <a:avLst/>
                                              </a:prstGeom>
                                            </pic:spPr>
                                          </pic:pic>
                                        </a:graphicData>
                                      </a:graphic>
                                    </wp:inline>
                                  </w:drawing>
                                </w:r>
                              </w:sdtContent>
                            </w:sdt>
                          </w:p>
                          <w:p w:rsidR="00DD60A4" w:rsidRDefault="00B504B3">
                            <w:pPr>
                              <w:pStyle w:val="Photocaption"/>
                            </w:pPr>
                            <w:sdt>
                              <w:sdtPr>
                                <w:rPr>
                                  <w:rStyle w:val="PhotocaptionChar"/>
                                </w:rPr>
                                <w:id w:val="871944565"/>
                                <w:placeholder>
                                  <w:docPart w:val="5F9F9E8D1C304169B1EE19CF748CAB4A"/>
                                </w:placeholder>
                              </w:sdtPr>
                              <w:sdtEndPr>
                                <w:rPr>
                                  <w:rStyle w:val="DefaultParagraphFont"/>
                                  <w:b/>
                                  <w:i/>
                                </w:rPr>
                              </w:sdtEndPr>
                              <w:sdtContent>
                                <w:r w:rsidR="00B86E61">
                                  <w:rPr>
                                    <w:rStyle w:val="PhotocaptionChar"/>
                                  </w:rPr>
                                  <w:t>National Bullying Prevention Program</w:t>
                                </w:r>
                              </w:sdtContent>
                            </w:sdt>
                          </w:p>
                          <w:p w:rsidR="00DA59FD" w:rsidRPr="00DA59FD" w:rsidRDefault="004C4A09">
                            <w:pPr>
                              <w:pStyle w:val="Photocaption"/>
                              <w:rPr>
                                <w:b w:val="0"/>
                                <w:i w:val="0"/>
                                <w:sz w:val="24"/>
                              </w:rPr>
                            </w:pPr>
                            <w:r>
                              <w:rPr>
                                <w:b w:val="0"/>
                                <w:i w:val="0"/>
                                <w:sz w:val="24"/>
                              </w:rPr>
                              <w:t>I am going into each classroom to discuss bullying issues with the help of the National Bullying Prevention Program. My goal is to make Clearwater Elementary a Bully Free Zone. Bullying is when a student is being harassed over and over by someone who intentionally wants to harm them.  This program helps students to recognize characteristics of people who bully and the reasons they bully. Most importantly it help</w:t>
                            </w:r>
                            <w:r w:rsidR="00BF6E4B">
                              <w:rPr>
                                <w:b w:val="0"/>
                                <w:i w:val="0"/>
                                <w:sz w:val="24"/>
                              </w:rPr>
                              <w:t>s</w:t>
                            </w:r>
                            <w:r>
                              <w:rPr>
                                <w:b w:val="0"/>
                                <w:i w:val="0"/>
                                <w:sz w:val="24"/>
                              </w:rPr>
                              <w:t xml:space="preserve"> them to know what to do if someone is bullying them. They need to know bullying is not cool and if they see someone who is being bullied</w:t>
                            </w:r>
                            <w:r w:rsidR="00C37AEF">
                              <w:rPr>
                                <w:b w:val="0"/>
                                <w:i w:val="0"/>
                                <w:sz w:val="24"/>
                              </w:rPr>
                              <w:t xml:space="preserve">, let an adult know! We can put an end to bullying if we work together.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29" type="#_x0000_t202" style="position:absolute;margin-left:325.15pt;margin-top:128.7pt;width:232.9pt;height:46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WTvAIAAMQ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" filled="f" stroked="f">
                <v:textbox>
                  <w:txbxContent>
                    <w:p w:rsidR="00DD60A4" w:rsidRDefault="00B86E61">
                      <w:sdt>
                        <w:sdtPr>
                          <w:id w:val="867295"/>
                          <w:picture/>
                        </w:sdtPr>
                        <w:sdtContent>
                          <w:r w:rsidRPr="00B86E61">
                            <w:drawing>
                              <wp:inline distT="0" distB="0" distL="0" distR="0" wp14:anchorId="718FFDC4" wp14:editId="7C98C156">
                                <wp:extent cx="2794635" cy="1012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4209" cy="1153854"/>
                                        </a:xfrm>
                                        <a:prstGeom prst="rect">
                                          <a:avLst/>
                                        </a:prstGeom>
                                      </pic:spPr>
                                    </pic:pic>
                                  </a:graphicData>
                                </a:graphic>
                              </wp:inline>
                            </w:drawing>
                          </w:r>
                        </w:sdtContent>
                      </w:sdt>
                    </w:p>
                    <w:p w:rsidR="00DD60A4" w:rsidRDefault="00B504B3">
                      <w:pPr>
                        <w:pStyle w:val="Photocaption"/>
                      </w:pPr>
                      <w:sdt>
                        <w:sdtPr>
                          <w:rPr>
                            <w:rStyle w:val="PhotocaptionChar"/>
                          </w:rPr>
                          <w:id w:val="871944565"/>
                          <w:placeholder>
                            <w:docPart w:val="5F9F9E8D1C304169B1EE19CF748CAB4A"/>
                          </w:placeholder>
                        </w:sdtPr>
                        <w:sdtEndPr>
                          <w:rPr>
                            <w:rStyle w:val="DefaultParagraphFont"/>
                            <w:b/>
                            <w:i/>
                          </w:rPr>
                        </w:sdtEndPr>
                        <w:sdtContent>
                          <w:r w:rsidR="00B86E61">
                            <w:rPr>
                              <w:rStyle w:val="PhotocaptionChar"/>
                            </w:rPr>
                            <w:t>National Bullying Prevention Program</w:t>
                          </w:r>
                        </w:sdtContent>
                      </w:sdt>
                    </w:p>
                    <w:p w:rsidR="00DA59FD" w:rsidRPr="00DA59FD" w:rsidRDefault="004C4A09">
                      <w:pPr>
                        <w:pStyle w:val="Photocaption"/>
                        <w:rPr>
                          <w:b w:val="0"/>
                          <w:i w:val="0"/>
                          <w:sz w:val="24"/>
                        </w:rPr>
                      </w:pPr>
                      <w:r>
                        <w:rPr>
                          <w:b w:val="0"/>
                          <w:i w:val="0"/>
                          <w:sz w:val="24"/>
                        </w:rPr>
                        <w:t>I am going into each classroom to discuss bullying issues with the help of the National Bullying Prevention Program. My goal is to make Clearwater Elementary a Bully Free Zone. Bullying is when a student is being harassed over and over by someone who intentionally wants to harm them.  This program helps students to recognize characteristics of people who bully and the reasons they bully. Most importantly it help</w:t>
                      </w:r>
                      <w:r w:rsidR="00BF6E4B">
                        <w:rPr>
                          <w:b w:val="0"/>
                          <w:i w:val="0"/>
                          <w:sz w:val="24"/>
                        </w:rPr>
                        <w:t>s</w:t>
                      </w:r>
                      <w:r>
                        <w:rPr>
                          <w:b w:val="0"/>
                          <w:i w:val="0"/>
                          <w:sz w:val="24"/>
                        </w:rPr>
                        <w:t xml:space="preserve"> them to know what to do if someone is bullying them. They need to know bullying is not cool and if they see someone who is being bullied</w:t>
                      </w:r>
                      <w:r w:rsidR="00C37AEF">
                        <w:rPr>
                          <w:b w:val="0"/>
                          <w:i w:val="0"/>
                          <w:sz w:val="24"/>
                        </w:rPr>
                        <w:t xml:space="preserve">, let an adult know! We can put an end to bullying if we work together. </w:t>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441960</wp:posOffset>
                </wp:positionH>
                <wp:positionV relativeFrom="paragraph">
                  <wp:posOffset>873760</wp:posOffset>
                </wp:positionV>
                <wp:extent cx="2995295" cy="8267700"/>
                <wp:effectExtent l="3810" t="0" r="1270" b="2540"/>
                <wp:wrapNone/>
                <wp:docPr id="3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826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0A4" w:rsidRPr="004F0F33" w:rsidRDefault="00B504B3" w:rsidP="004F0F33">
                            <w:pPr>
                              <w:pStyle w:val="SectionLabelALLCAPS"/>
                              <w:rPr>
                                <w:rStyle w:val="SectionLabelALLCAPSChar"/>
                                <w:b/>
                                <w:caps/>
                              </w:rPr>
                            </w:pPr>
                            <w:sdt>
                              <w:sdtPr>
                                <w:rPr>
                                  <w:rStyle w:val="SectionLabelALLCAPSChar"/>
                                  <w:b/>
                                  <w:caps/>
                                </w:rPr>
                                <w:id w:val="867228"/>
                                <w:placeholder>
                                  <w:docPart w:val="61AC3FF1DF1D4F67B1EAFF44B4DB5D9E"/>
                                </w:placeholder>
                                <w:showingPlcHdr/>
                              </w:sdtPr>
                              <w:sdtEndPr>
                                <w:rPr>
                                  <w:rStyle w:val="DefaultParagraphFont"/>
                                </w:rPr>
                              </w:sdtEndPr>
                              <w:sdtContent>
                                <w:r w:rsidR="00CD7B4D" w:rsidRPr="004F0F33">
                                  <w:rPr>
                                    <w:rStyle w:val="SectionLabelALLCAPSChar"/>
                                    <w:b/>
                                    <w:caps/>
                                  </w:rPr>
                                  <w:t>[</w:t>
                                </w:r>
                                <w:r w:rsidR="00C243F9" w:rsidRPr="004F0F33">
                                  <w:t>REMINDERS</w:t>
                                </w:r>
                                <w:r w:rsidR="00CD7B4D" w:rsidRPr="004F0F33">
                                  <w:t>]</w:t>
                                </w:r>
                              </w:sdtContent>
                            </w:sdt>
                          </w:p>
                          <w:p w:rsidR="00AD1D49" w:rsidRDefault="00B504B3" w:rsidP="00B86E61">
                            <w:pPr>
                              <w:pStyle w:val="Text"/>
                            </w:pPr>
                            <w:sdt>
                              <w:sdtPr>
                                <w:rPr>
                                  <w:rStyle w:val="TextChar"/>
                                </w:rPr>
                                <w:id w:val="871944472"/>
                                <w:placeholder>
                                  <w:docPart w:val="84757B699564482F8D70E5B6A8DE1708"/>
                                </w:placeholder>
                              </w:sdtPr>
                              <w:sdtEndPr>
                                <w:rPr>
                                  <w:rStyle w:val="TextChar"/>
                                </w:rPr>
                              </w:sdtEndPr>
                              <w:sdtContent>
                                <w:r w:rsidR="00AD1D49" w:rsidRPr="00B86E61">
                                  <w:rPr>
                                    <w:rStyle w:val="TextChar"/>
                                    <w:b/>
                                  </w:rPr>
                                  <w:t xml:space="preserve">The School Day starts at 7:55 </w:t>
                                </w:r>
                              </w:sdtContent>
                            </w:sdt>
                            <w:r w:rsidR="00CD7B4D">
                              <w:t xml:space="preserve"> </w:t>
                            </w:r>
                          </w:p>
                          <w:p w:rsidR="00CD7B4D" w:rsidRDefault="00AD1D49" w:rsidP="00B86E61">
                            <w:pPr>
                              <w:pStyle w:val="Text"/>
                            </w:pPr>
                            <w:r>
                              <w:t>Dismissal for Car Riders: 3:10</w:t>
                            </w:r>
                          </w:p>
                          <w:p w:rsidR="00AD1D49" w:rsidRDefault="00AD1D49" w:rsidP="00B86E61">
                            <w:pPr>
                              <w:pStyle w:val="Text"/>
                            </w:pPr>
                            <w:r>
                              <w:t>Dismissal for First Round Bus 3:15</w:t>
                            </w:r>
                          </w:p>
                          <w:p w:rsidR="00AD1D49" w:rsidRDefault="00AD1D49" w:rsidP="00B86E61">
                            <w:pPr>
                              <w:pStyle w:val="Text"/>
                            </w:pPr>
                            <w:r>
                              <w:t>Dismissal for Second Round 3:20</w:t>
                            </w:r>
                          </w:p>
                          <w:p w:rsidR="00BF6E4B" w:rsidRDefault="00BF6E4B" w:rsidP="00B86E61">
                            <w:pPr>
                              <w:pStyle w:val="Text"/>
                            </w:pPr>
                          </w:p>
                          <w:p w:rsidR="00BF6E4B" w:rsidRDefault="00BF6E4B" w:rsidP="00B86E61">
                            <w:pPr>
                              <w:pStyle w:val="Text"/>
                            </w:pPr>
                            <w:r>
                              <w:t>Drop-Off and Pick-Up will expand on September 8</w:t>
                            </w:r>
                            <w:r w:rsidRPr="00BF6E4B">
                              <w:rPr>
                                <w:vertAlign w:val="superscript"/>
                              </w:rPr>
                              <w:t>th</w:t>
                            </w:r>
                            <w:r>
                              <w:t xml:space="preserve"> with Early Chi</w:t>
                            </w:r>
                            <w:r w:rsidR="00737736">
                              <w:t xml:space="preserve">ldhood starting. This will add </w:t>
                            </w:r>
                            <w:r>
                              <w:t xml:space="preserve"> more cars the back at dismissal time. Many parents are finding if the</w:t>
                            </w:r>
                            <w:r w:rsidR="00737736">
                              <w:t>y wait until</w:t>
                            </w:r>
                            <w:r>
                              <w:t xml:space="preserve"> 3:15 to come to the back, there is no traffic and waiting. You may want to consider this option. Traffic will also be an issue once they turn the bridge by Middle and High School into a one lane for three weeks. This will make bus and car pick-up a little bit tougher until construction is complete.</w:t>
                            </w:r>
                          </w:p>
                          <w:p w:rsidR="00B86E61" w:rsidRDefault="00B86E61" w:rsidP="00B86E61">
                            <w:pPr>
                              <w:pStyle w:val="Text"/>
                            </w:pPr>
                          </w:p>
                          <w:p w:rsidR="00DD60A4" w:rsidRPr="004F0F33" w:rsidRDefault="00B504B3" w:rsidP="004F0F33">
                            <w:pPr>
                              <w:pStyle w:val="SectionLabelALLCAPS"/>
                            </w:pPr>
                            <w:sdt>
                              <w:sdtPr>
                                <w:id w:val="871944473"/>
                                <w:placeholder>
                                  <w:docPart w:val="743A58F086174F64A972EC8A8E3A457A"/>
                                </w:placeholder>
                              </w:sdtPr>
                              <w:sdtEndPr/>
                              <w:sdtContent>
                                <w:r w:rsidR="00AD1D49">
                                  <w:t>(Students of the Month: September</w:t>
                                </w:r>
                                <w:r w:rsidR="00B86E61">
                                  <w:t>)</w:t>
                                </w:r>
                              </w:sdtContent>
                            </w:sdt>
                          </w:p>
                          <w:bookmarkStart w:id="0" w:name="_GoBack" w:displacedByCustomXml="next"/>
                          <w:bookmarkEnd w:id="0" w:displacedByCustomXml="next"/>
                          <w:sdt>
                            <w:sdtPr>
                              <w:rPr>
                                <w:rStyle w:val="TextChar"/>
                              </w:rPr>
                              <w:id w:val="871944474"/>
                              <w:placeholder>
                                <w:docPart w:val="CD784C03F1BC4A4BBC8D5233C9EFF90C"/>
                              </w:placeholder>
                            </w:sdtPr>
                            <w:sdtEndPr>
                              <w:rPr>
                                <w:rStyle w:val="TextChar"/>
                                <w:b/>
                              </w:rPr>
                            </w:sdtEndPr>
                            <w:sdtContent>
                              <w:p w:rsidR="00AD1D49" w:rsidRDefault="00AD1D49" w:rsidP="00B86E61">
                                <w:pPr>
                                  <w:pStyle w:val="Text"/>
                                  <w:rPr>
                                    <w:rStyle w:val="TextChar"/>
                                  </w:rPr>
                                </w:pPr>
                              </w:p>
                              <w:p w:rsidR="00B86E61" w:rsidRDefault="00AD1D49" w:rsidP="00B86E61">
                                <w:pPr>
                                  <w:pStyle w:val="Text"/>
                                  <w:rPr>
                                    <w:rStyle w:val="TextChar"/>
                                  </w:rPr>
                                </w:pPr>
                                <w:r>
                                  <w:rPr>
                                    <w:rStyle w:val="TextChar"/>
                                  </w:rPr>
                                  <w:t xml:space="preserve">We are very pleased to start Student of the Month at Clearwater Elementary this year. Students are chosen for this honor through good citizenship, behavior, and academics. </w:t>
                                </w:r>
                                <w:r w:rsidR="00B86E61">
                                  <w:rPr>
                                    <w:rStyle w:val="TextChar"/>
                                  </w:rPr>
                                  <w:t>One student from each homeroom will</w:t>
                                </w:r>
                                <w:r w:rsidR="00737736">
                                  <w:rPr>
                                    <w:rStyle w:val="TextChar"/>
                                  </w:rPr>
                                  <w:t xml:space="preserve"> be</w:t>
                                </w:r>
                                <w:r w:rsidR="00B86E61">
                                  <w:rPr>
                                    <w:rStyle w:val="TextChar"/>
                                  </w:rPr>
                                  <w:t xml:space="preserve"> selected. Students of the Month will receive a certificate, name on the Wall of Fame, picture in the newspaper, and lunch with the principal. </w:t>
                                </w:r>
                              </w:p>
                              <w:p w:rsidR="00B86E61" w:rsidRDefault="00B86E61" w:rsidP="00B86E61">
                                <w:pPr>
                                  <w:pStyle w:val="Text"/>
                                  <w:rPr>
                                    <w:rStyle w:val="TextChar"/>
                                  </w:rPr>
                                </w:pPr>
                                <w:r w:rsidRPr="00B86E61">
                                  <w:rPr>
                                    <w:rStyle w:val="TextChar"/>
                                    <w:b/>
                                  </w:rPr>
                                  <w:t>Kindergarten:</w:t>
                                </w:r>
                                <w:r>
                                  <w:rPr>
                                    <w:rStyle w:val="TextChar"/>
                                  </w:rPr>
                                  <w:t xml:space="preserve"> Avery Green, Jessica Barton, </w:t>
                                </w:r>
                              </w:p>
                              <w:p w:rsidR="00B86E61" w:rsidRDefault="00B86E61" w:rsidP="00B86E61">
                                <w:pPr>
                                  <w:pStyle w:val="Text"/>
                                  <w:rPr>
                                    <w:rStyle w:val="TextChar"/>
                                  </w:rPr>
                                </w:pPr>
                                <w:r>
                                  <w:rPr>
                                    <w:rStyle w:val="TextChar"/>
                                  </w:rPr>
                                  <w:t>Aiden Young</w:t>
                                </w:r>
                                <w:r w:rsidR="00737736">
                                  <w:rPr>
                                    <w:rStyle w:val="TextChar"/>
                                  </w:rPr>
                                  <w:t>,</w:t>
                                </w:r>
                                <w:r>
                                  <w:rPr>
                                    <w:rStyle w:val="TextChar"/>
                                  </w:rPr>
                                  <w:t xml:space="preserve"> and Danielle Burgess</w:t>
                                </w:r>
                              </w:p>
                              <w:p w:rsidR="00B86E61" w:rsidRDefault="00B86E61" w:rsidP="00B86E61">
                                <w:pPr>
                                  <w:pStyle w:val="Text"/>
                                  <w:rPr>
                                    <w:rStyle w:val="TextChar"/>
                                  </w:rPr>
                                </w:pPr>
                                <w:r w:rsidRPr="00B86E61">
                                  <w:rPr>
                                    <w:rStyle w:val="TextChar"/>
                                    <w:b/>
                                  </w:rPr>
                                  <w:t>First Grade:</w:t>
                                </w:r>
                                <w:r>
                                  <w:rPr>
                                    <w:rStyle w:val="TextChar"/>
                                  </w:rPr>
                                  <w:t xml:space="preserve"> Abbie Gingrey, Waylon Umfleet,</w:t>
                                </w:r>
                              </w:p>
                              <w:p w:rsidR="00B86E61" w:rsidRDefault="00B86E61" w:rsidP="00B86E61">
                                <w:pPr>
                                  <w:pStyle w:val="Text"/>
                                  <w:rPr>
                                    <w:rStyle w:val="TextChar"/>
                                  </w:rPr>
                                </w:pPr>
                                <w:r>
                                  <w:rPr>
                                    <w:rStyle w:val="TextChar"/>
                                  </w:rPr>
                                  <w:t>Alana Carter, Kendra Bishop</w:t>
                                </w:r>
                              </w:p>
                              <w:p w:rsidR="00B86E61" w:rsidRDefault="00B86E61" w:rsidP="00B86E61">
                                <w:pPr>
                                  <w:pStyle w:val="Text"/>
                                  <w:rPr>
                                    <w:rStyle w:val="TextChar"/>
                                  </w:rPr>
                                </w:pPr>
                                <w:r w:rsidRPr="00B86E61">
                                  <w:rPr>
                                    <w:rStyle w:val="TextChar"/>
                                    <w:b/>
                                  </w:rPr>
                                  <w:t xml:space="preserve">Second Grade:  </w:t>
                                </w:r>
                                <w:r>
                                  <w:rPr>
                                    <w:rStyle w:val="TextChar"/>
                                  </w:rPr>
                                  <w:t>Jordan Patterson, Alexis Alden, and Gracee Deckard</w:t>
                                </w:r>
                              </w:p>
                              <w:p w:rsidR="00B86E61" w:rsidRDefault="00B86E61" w:rsidP="00B86E61">
                                <w:pPr>
                                  <w:pStyle w:val="Text"/>
                                  <w:rPr>
                                    <w:rStyle w:val="TextChar"/>
                                  </w:rPr>
                                </w:pPr>
                                <w:r w:rsidRPr="00B86E61">
                                  <w:rPr>
                                    <w:rStyle w:val="TextChar"/>
                                    <w:b/>
                                  </w:rPr>
                                  <w:t>Third Grade</w:t>
                                </w:r>
                                <w:r>
                                  <w:rPr>
                                    <w:rStyle w:val="TextChar"/>
                                  </w:rPr>
                                  <w:t>: Grace Beezley, Michael Poe, and Trevor Miller</w:t>
                                </w:r>
                              </w:p>
                              <w:p w:rsidR="00DD60A4" w:rsidRDefault="00B86E61" w:rsidP="00B86E61">
                                <w:pPr>
                                  <w:pStyle w:val="Text"/>
                                  <w:rPr>
                                    <w:rStyle w:val="TextChar"/>
                                    <w:b/>
                                  </w:rPr>
                                </w:pPr>
                                <w:r w:rsidRPr="00B86E61">
                                  <w:rPr>
                                    <w:rStyle w:val="TextChar"/>
                                    <w:b/>
                                  </w:rPr>
                                  <w:t>Fourth Grade</w:t>
                                </w:r>
                                <w:r>
                                  <w:rPr>
                                    <w:rStyle w:val="TextChar"/>
                                  </w:rPr>
                                  <w:t>: Makia Luke, Jamie Foster</w:t>
                                </w:r>
                                <w:r w:rsidR="00737736">
                                  <w:rPr>
                                    <w:rStyle w:val="TextChar"/>
                                  </w:rPr>
                                  <w:t>,</w:t>
                                </w:r>
                                <w:r>
                                  <w:rPr>
                                    <w:rStyle w:val="TextChar"/>
                                  </w:rPr>
                                  <w:t xml:space="preserve"> and Lauren Wheelehon</w:t>
                                </w:r>
                              </w:p>
                            </w:sdtContent>
                          </w:sdt>
                          <w:p w:rsidR="00B86E61" w:rsidRDefault="00B86E61" w:rsidP="00B86E61">
                            <w:pPr>
                              <w:pStyle w:val="Text"/>
                              <w:rPr>
                                <w:rStyle w:val="TextChar"/>
                                <w:b/>
                              </w:rPr>
                            </w:pPr>
                          </w:p>
                          <w:p w:rsidR="00B86E61" w:rsidRPr="00B86E61" w:rsidRDefault="00B86E61" w:rsidP="00B86E61">
                            <w:pPr>
                              <w:pStyle w:val="Text"/>
                              <w:rPr>
                                <w:rStyle w:val="TextChar"/>
                                <w:b/>
                              </w:rPr>
                            </w:pPr>
                            <w:r>
                              <w:rPr>
                                <w:rStyle w:val="TextChar"/>
                                <w:b/>
                              </w:rPr>
                              <w:t>Congratulations to all Students of the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0" type="#_x0000_t202" style="position:absolute;margin-left:34.8pt;margin-top:68.8pt;width:235.85pt;height:6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5P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" filled="f" stroked="f">
                <v:textbox inset="0,0,0,0">
                  <w:txbxContent>
                    <w:p w:rsidR="00DD60A4" w:rsidRPr="004F0F33" w:rsidRDefault="00B504B3" w:rsidP="004F0F33">
                      <w:pPr>
                        <w:pStyle w:val="SectionLabelALLCAPS"/>
                        <w:rPr>
                          <w:rStyle w:val="SectionLabelALLCAPSChar"/>
                          <w:b/>
                          <w:caps/>
                        </w:rPr>
                      </w:pPr>
                      <w:sdt>
                        <w:sdtPr>
                          <w:rPr>
                            <w:rStyle w:val="SectionLabelALLCAPSChar"/>
                            <w:b/>
                            <w:caps/>
                          </w:rPr>
                          <w:id w:val="867228"/>
                          <w:placeholder>
                            <w:docPart w:val="61AC3FF1DF1D4F67B1EAFF44B4DB5D9E"/>
                          </w:placeholder>
                          <w:showingPlcHdr/>
                        </w:sdtPr>
                        <w:sdtEndPr>
                          <w:rPr>
                            <w:rStyle w:val="DefaultParagraphFont"/>
                          </w:rPr>
                        </w:sdtEndPr>
                        <w:sdtContent>
                          <w:r w:rsidR="00CD7B4D" w:rsidRPr="004F0F33">
                            <w:rPr>
                              <w:rStyle w:val="SectionLabelALLCAPSChar"/>
                              <w:b/>
                              <w:caps/>
                            </w:rPr>
                            <w:t>[</w:t>
                          </w:r>
                          <w:r w:rsidR="00C243F9" w:rsidRPr="004F0F33">
                            <w:t>REMINDERS</w:t>
                          </w:r>
                          <w:r w:rsidR="00CD7B4D" w:rsidRPr="004F0F33">
                            <w:t>]</w:t>
                          </w:r>
                        </w:sdtContent>
                      </w:sdt>
                    </w:p>
                    <w:p w:rsidR="00AD1D49" w:rsidRDefault="00B504B3" w:rsidP="00B86E61">
                      <w:pPr>
                        <w:pStyle w:val="Text"/>
                      </w:pPr>
                      <w:sdt>
                        <w:sdtPr>
                          <w:rPr>
                            <w:rStyle w:val="TextChar"/>
                          </w:rPr>
                          <w:id w:val="871944472"/>
                          <w:placeholder>
                            <w:docPart w:val="84757B699564482F8D70E5B6A8DE1708"/>
                          </w:placeholder>
                        </w:sdtPr>
                        <w:sdtEndPr>
                          <w:rPr>
                            <w:rStyle w:val="TextChar"/>
                          </w:rPr>
                        </w:sdtEndPr>
                        <w:sdtContent>
                          <w:r w:rsidR="00AD1D49" w:rsidRPr="00B86E61">
                            <w:rPr>
                              <w:rStyle w:val="TextChar"/>
                              <w:b/>
                            </w:rPr>
                            <w:t xml:space="preserve">The School Day starts at 7:55 </w:t>
                          </w:r>
                        </w:sdtContent>
                      </w:sdt>
                      <w:r w:rsidR="00CD7B4D">
                        <w:t xml:space="preserve"> </w:t>
                      </w:r>
                    </w:p>
                    <w:p w:rsidR="00CD7B4D" w:rsidRDefault="00AD1D49" w:rsidP="00B86E61">
                      <w:pPr>
                        <w:pStyle w:val="Text"/>
                      </w:pPr>
                      <w:r>
                        <w:t>Dismissal for Car Riders: 3:10</w:t>
                      </w:r>
                    </w:p>
                    <w:p w:rsidR="00AD1D49" w:rsidRDefault="00AD1D49" w:rsidP="00B86E61">
                      <w:pPr>
                        <w:pStyle w:val="Text"/>
                      </w:pPr>
                      <w:r>
                        <w:t>Dismissal for First Round Bus 3:15</w:t>
                      </w:r>
                    </w:p>
                    <w:p w:rsidR="00AD1D49" w:rsidRDefault="00AD1D49" w:rsidP="00B86E61">
                      <w:pPr>
                        <w:pStyle w:val="Text"/>
                      </w:pPr>
                      <w:r>
                        <w:t>Dismissal for Second Round 3:20</w:t>
                      </w:r>
                    </w:p>
                    <w:p w:rsidR="00BF6E4B" w:rsidRDefault="00BF6E4B" w:rsidP="00B86E61">
                      <w:pPr>
                        <w:pStyle w:val="Text"/>
                      </w:pPr>
                    </w:p>
                    <w:p w:rsidR="00BF6E4B" w:rsidRDefault="00BF6E4B" w:rsidP="00B86E61">
                      <w:pPr>
                        <w:pStyle w:val="Text"/>
                      </w:pPr>
                      <w:r>
                        <w:t>Drop-Off and Pick-Up will expand on September 8</w:t>
                      </w:r>
                      <w:r w:rsidRPr="00BF6E4B">
                        <w:rPr>
                          <w:vertAlign w:val="superscript"/>
                        </w:rPr>
                        <w:t>th</w:t>
                      </w:r>
                      <w:r>
                        <w:t xml:space="preserve"> with Early Chi</w:t>
                      </w:r>
                      <w:r w:rsidR="00737736">
                        <w:t xml:space="preserve">ldhood starting. This will add </w:t>
                      </w:r>
                      <w:r>
                        <w:t xml:space="preserve"> more cars the back at dismissal time. Many parents are finding if the</w:t>
                      </w:r>
                      <w:r w:rsidR="00737736">
                        <w:t>y wait until</w:t>
                      </w:r>
                      <w:r>
                        <w:t xml:space="preserve"> 3:15 to come to the back, there is no traffic and waiting. You may want to consider this option. Traffic will also be an issue once they turn the bridge by Middle and High School into a one lane for three weeks. This will make bus and car pick-up a little bit tougher until construction is complete.</w:t>
                      </w:r>
                    </w:p>
                    <w:p w:rsidR="00B86E61" w:rsidRDefault="00B86E61" w:rsidP="00B86E61">
                      <w:pPr>
                        <w:pStyle w:val="Text"/>
                      </w:pPr>
                    </w:p>
                    <w:p w:rsidR="00DD60A4" w:rsidRPr="004F0F33" w:rsidRDefault="00B504B3" w:rsidP="004F0F33">
                      <w:pPr>
                        <w:pStyle w:val="SectionLabelALLCAPS"/>
                      </w:pPr>
                      <w:sdt>
                        <w:sdtPr>
                          <w:id w:val="871944473"/>
                          <w:placeholder>
                            <w:docPart w:val="743A58F086174F64A972EC8A8E3A457A"/>
                          </w:placeholder>
                        </w:sdtPr>
                        <w:sdtEndPr/>
                        <w:sdtContent>
                          <w:r w:rsidR="00AD1D49">
                            <w:t>(Students of the Month: September</w:t>
                          </w:r>
                          <w:r w:rsidR="00B86E61">
                            <w:t>)</w:t>
                          </w:r>
                        </w:sdtContent>
                      </w:sdt>
                    </w:p>
                    <w:bookmarkStart w:id="1" w:name="_GoBack" w:displacedByCustomXml="next"/>
                    <w:bookmarkEnd w:id="1" w:displacedByCustomXml="next"/>
                    <w:sdt>
                      <w:sdtPr>
                        <w:rPr>
                          <w:rStyle w:val="TextChar"/>
                        </w:rPr>
                        <w:id w:val="871944474"/>
                        <w:placeholder>
                          <w:docPart w:val="CD784C03F1BC4A4BBC8D5233C9EFF90C"/>
                        </w:placeholder>
                      </w:sdtPr>
                      <w:sdtEndPr>
                        <w:rPr>
                          <w:rStyle w:val="TextChar"/>
                          <w:b/>
                        </w:rPr>
                      </w:sdtEndPr>
                      <w:sdtContent>
                        <w:p w:rsidR="00AD1D49" w:rsidRDefault="00AD1D49" w:rsidP="00B86E61">
                          <w:pPr>
                            <w:pStyle w:val="Text"/>
                            <w:rPr>
                              <w:rStyle w:val="TextChar"/>
                            </w:rPr>
                          </w:pPr>
                        </w:p>
                        <w:p w:rsidR="00B86E61" w:rsidRDefault="00AD1D49" w:rsidP="00B86E61">
                          <w:pPr>
                            <w:pStyle w:val="Text"/>
                            <w:rPr>
                              <w:rStyle w:val="TextChar"/>
                            </w:rPr>
                          </w:pPr>
                          <w:r>
                            <w:rPr>
                              <w:rStyle w:val="TextChar"/>
                            </w:rPr>
                            <w:t xml:space="preserve">We are very pleased to start Student of the Month at Clearwater Elementary this year. Students are chosen for this honor through good citizenship, behavior, and academics. </w:t>
                          </w:r>
                          <w:r w:rsidR="00B86E61">
                            <w:rPr>
                              <w:rStyle w:val="TextChar"/>
                            </w:rPr>
                            <w:t>One student from each homeroom will</w:t>
                          </w:r>
                          <w:r w:rsidR="00737736">
                            <w:rPr>
                              <w:rStyle w:val="TextChar"/>
                            </w:rPr>
                            <w:t xml:space="preserve"> be</w:t>
                          </w:r>
                          <w:r w:rsidR="00B86E61">
                            <w:rPr>
                              <w:rStyle w:val="TextChar"/>
                            </w:rPr>
                            <w:t xml:space="preserve"> selected. Students of the Month will receive a certificate, name on the Wall of Fame, picture in the newspaper, and lunch with the principal. </w:t>
                          </w:r>
                        </w:p>
                        <w:p w:rsidR="00B86E61" w:rsidRDefault="00B86E61" w:rsidP="00B86E61">
                          <w:pPr>
                            <w:pStyle w:val="Text"/>
                            <w:rPr>
                              <w:rStyle w:val="TextChar"/>
                            </w:rPr>
                          </w:pPr>
                          <w:r w:rsidRPr="00B86E61">
                            <w:rPr>
                              <w:rStyle w:val="TextChar"/>
                              <w:b/>
                            </w:rPr>
                            <w:t>Kindergarten:</w:t>
                          </w:r>
                          <w:r>
                            <w:rPr>
                              <w:rStyle w:val="TextChar"/>
                            </w:rPr>
                            <w:t xml:space="preserve"> Avery Green, Jessica Barton, </w:t>
                          </w:r>
                        </w:p>
                        <w:p w:rsidR="00B86E61" w:rsidRDefault="00B86E61" w:rsidP="00B86E61">
                          <w:pPr>
                            <w:pStyle w:val="Text"/>
                            <w:rPr>
                              <w:rStyle w:val="TextChar"/>
                            </w:rPr>
                          </w:pPr>
                          <w:r>
                            <w:rPr>
                              <w:rStyle w:val="TextChar"/>
                            </w:rPr>
                            <w:t>Aiden Young</w:t>
                          </w:r>
                          <w:r w:rsidR="00737736">
                            <w:rPr>
                              <w:rStyle w:val="TextChar"/>
                            </w:rPr>
                            <w:t>,</w:t>
                          </w:r>
                          <w:r>
                            <w:rPr>
                              <w:rStyle w:val="TextChar"/>
                            </w:rPr>
                            <w:t xml:space="preserve"> and Danielle Burgess</w:t>
                          </w:r>
                        </w:p>
                        <w:p w:rsidR="00B86E61" w:rsidRDefault="00B86E61" w:rsidP="00B86E61">
                          <w:pPr>
                            <w:pStyle w:val="Text"/>
                            <w:rPr>
                              <w:rStyle w:val="TextChar"/>
                            </w:rPr>
                          </w:pPr>
                          <w:r w:rsidRPr="00B86E61">
                            <w:rPr>
                              <w:rStyle w:val="TextChar"/>
                              <w:b/>
                            </w:rPr>
                            <w:t>First Grade:</w:t>
                          </w:r>
                          <w:r>
                            <w:rPr>
                              <w:rStyle w:val="TextChar"/>
                            </w:rPr>
                            <w:t xml:space="preserve"> Abbie Gingrey, Waylon Umfleet,</w:t>
                          </w:r>
                        </w:p>
                        <w:p w:rsidR="00B86E61" w:rsidRDefault="00B86E61" w:rsidP="00B86E61">
                          <w:pPr>
                            <w:pStyle w:val="Text"/>
                            <w:rPr>
                              <w:rStyle w:val="TextChar"/>
                            </w:rPr>
                          </w:pPr>
                          <w:r>
                            <w:rPr>
                              <w:rStyle w:val="TextChar"/>
                            </w:rPr>
                            <w:t>Alana Carter, Kendra Bishop</w:t>
                          </w:r>
                        </w:p>
                        <w:p w:rsidR="00B86E61" w:rsidRDefault="00B86E61" w:rsidP="00B86E61">
                          <w:pPr>
                            <w:pStyle w:val="Text"/>
                            <w:rPr>
                              <w:rStyle w:val="TextChar"/>
                            </w:rPr>
                          </w:pPr>
                          <w:r w:rsidRPr="00B86E61">
                            <w:rPr>
                              <w:rStyle w:val="TextChar"/>
                              <w:b/>
                            </w:rPr>
                            <w:t xml:space="preserve">Second Grade:  </w:t>
                          </w:r>
                          <w:r>
                            <w:rPr>
                              <w:rStyle w:val="TextChar"/>
                            </w:rPr>
                            <w:t>Jordan Patterson, Alexis Alden, and Gracee Deckard</w:t>
                          </w:r>
                        </w:p>
                        <w:p w:rsidR="00B86E61" w:rsidRDefault="00B86E61" w:rsidP="00B86E61">
                          <w:pPr>
                            <w:pStyle w:val="Text"/>
                            <w:rPr>
                              <w:rStyle w:val="TextChar"/>
                            </w:rPr>
                          </w:pPr>
                          <w:r w:rsidRPr="00B86E61">
                            <w:rPr>
                              <w:rStyle w:val="TextChar"/>
                              <w:b/>
                            </w:rPr>
                            <w:t>Third Grade</w:t>
                          </w:r>
                          <w:r>
                            <w:rPr>
                              <w:rStyle w:val="TextChar"/>
                            </w:rPr>
                            <w:t>: Grace Beezley, Michael Poe, and Trevor Miller</w:t>
                          </w:r>
                        </w:p>
                        <w:p w:rsidR="00DD60A4" w:rsidRDefault="00B86E61" w:rsidP="00B86E61">
                          <w:pPr>
                            <w:pStyle w:val="Text"/>
                            <w:rPr>
                              <w:rStyle w:val="TextChar"/>
                              <w:b/>
                            </w:rPr>
                          </w:pPr>
                          <w:r w:rsidRPr="00B86E61">
                            <w:rPr>
                              <w:rStyle w:val="TextChar"/>
                              <w:b/>
                            </w:rPr>
                            <w:t>Fourth Grade</w:t>
                          </w:r>
                          <w:r>
                            <w:rPr>
                              <w:rStyle w:val="TextChar"/>
                            </w:rPr>
                            <w:t>: Makia Luke, Jamie Foster</w:t>
                          </w:r>
                          <w:r w:rsidR="00737736">
                            <w:rPr>
                              <w:rStyle w:val="TextChar"/>
                            </w:rPr>
                            <w:t>,</w:t>
                          </w:r>
                          <w:r>
                            <w:rPr>
                              <w:rStyle w:val="TextChar"/>
                            </w:rPr>
                            <w:t xml:space="preserve"> and Lauren Wheelehon</w:t>
                          </w:r>
                        </w:p>
                      </w:sdtContent>
                    </w:sdt>
                    <w:p w:rsidR="00B86E61" w:rsidRDefault="00B86E61" w:rsidP="00B86E61">
                      <w:pPr>
                        <w:pStyle w:val="Text"/>
                        <w:rPr>
                          <w:rStyle w:val="TextChar"/>
                          <w:b/>
                        </w:rPr>
                      </w:pPr>
                    </w:p>
                    <w:p w:rsidR="00B86E61" w:rsidRPr="00B86E61" w:rsidRDefault="00B86E61" w:rsidP="00B86E61">
                      <w:pPr>
                        <w:pStyle w:val="Text"/>
                        <w:rPr>
                          <w:rStyle w:val="TextChar"/>
                          <w:b/>
                        </w:rPr>
                      </w:pPr>
                      <w:r>
                        <w:rPr>
                          <w:rStyle w:val="TextChar"/>
                          <w:b/>
                        </w:rPr>
                        <w:t>Congratulations to all Students of the Month</w:t>
                      </w:r>
                    </w:p>
                  </w:txbxContent>
                </v:textbox>
              </v:shape>
            </w:pict>
          </mc:Fallback>
        </mc:AlternateContent>
      </w:r>
      <w:r>
        <w:rPr>
          <w:noProof/>
        </w:rPr>
        <mc:AlternateContent>
          <mc:Choice Requires="wpg">
            <w:drawing>
              <wp:anchor distT="0" distB="0" distL="114300" distR="114300" simplePos="0" relativeHeight="251709440" behindDoc="1" locked="0" layoutInCell="1" allowOverlap="1">
                <wp:simplePos x="0" y="0"/>
                <wp:positionH relativeFrom="column">
                  <wp:posOffset>5242560</wp:posOffset>
                </wp:positionH>
                <wp:positionV relativeFrom="paragraph">
                  <wp:posOffset>7947025</wp:posOffset>
                </wp:positionV>
                <wp:extent cx="1886585" cy="1447165"/>
                <wp:effectExtent l="22860" t="0" r="5080" b="0"/>
                <wp:wrapNone/>
                <wp:docPr id="2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27" name="Freeform 146"/>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 name="Group 147"/>
                        <wpg:cNvGrpSpPr>
                          <a:grpSpLocks/>
                        </wpg:cNvGrpSpPr>
                        <wpg:grpSpPr bwMode="auto">
                          <a:xfrm>
                            <a:off x="1272" y="8042"/>
                            <a:ext cx="9360" cy="7896"/>
                            <a:chOff x="1272" y="8042"/>
                            <a:chExt cx="9360" cy="7896"/>
                          </a:xfrm>
                        </wpg:grpSpPr>
                        <wps:wsp>
                          <wps:cNvPr id="29" name="Freeform 148"/>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 name="Group 149"/>
                          <wpg:cNvGrpSpPr>
                            <a:grpSpLocks/>
                          </wpg:cNvGrpSpPr>
                          <wpg:grpSpPr bwMode="auto">
                            <a:xfrm>
                              <a:off x="1272" y="8042"/>
                              <a:ext cx="9360" cy="7896"/>
                              <a:chOff x="1272" y="8042"/>
                              <a:chExt cx="9360" cy="7896"/>
                            </a:xfrm>
                          </wpg:grpSpPr>
                          <wps:wsp>
                            <wps:cNvPr id="31" name="Freeform 150"/>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1"/>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2"/>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53"/>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54"/>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5"/>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8E94844" id="Group 145" o:spid="_x0000_s1026" style="position:absolute;margin-left:412.8pt;margin-top:625.75pt;width:148.55pt;height:113.95pt;rotation:-471108fd;z-index:-251607040"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">
                <v:shape id="Freeform 146" o:spid="_x0000_s1027" style="position:absolute;left:6919;top:14644;width:844;height:943;visibility:visible;mso-wrap-style:square;v-text-anchor:top" coordsize="1688,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3IpsUA&#10;AADbAAAADwAAAGRycy9kb3ducmV2LnhtbESP3WrCQBSE7wu+w3KE3tWNUqxGVwn+gPWi+PcAh+wx&#10;CWbPxuyaxD59t1Do5TAz3zDzZWdK0VDtCssKhoMIBHFqdcGZgst5+zYB4TyyxtIyKXiSg+Wi9zLH&#10;WNuWj9ScfCYChF2MCnLvq1hKl+Zk0A1sRRy8q60N+iDrTOoa2wA3pRxF0VgaLDgs5FjRKqf0dnoY&#10;Bfv79/7Z4G3z2dnp5LD2SfL+1Sr12u+SGQhPnf8P/7V3WsHoA36/h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imxQAAANsAAAAPAAAAAAAAAAAAAAAAAJgCAABkcnMv&#10;ZG93bnJldi54bWxQSwUGAAAAAAQABAD1AAAAigM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47" o:spid="_x0000_s1028"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48" o:spid="_x0000_s1029" style="position:absolute;left:3623;top:14329;width:991;height:968;visibility:visible;mso-wrap-style:square;v-text-anchor:top" coordsize="1982,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VosIA&#10;AADbAAAADwAAAGRycy9kb3ducmV2LnhtbESPwWrDMBBE74X+g9hAL6aR40No3SjBFBcCOSVp74u1&#10;tU2slbBUy/37KBDIcZiZN8xmN5tBTDT63rKC1TIHQdxY3XOr4Pv89foGwgdkjYNlUvBPHnbb56cN&#10;ltpGPtJ0Cq1IEPYlKuhCcKWUvunIoF9aR5y8XzsaDEmOrdQjxgQ3gyzyfC0N9pwWOnT02VFzOf0Z&#10;BXU8uGyq9qs6VFnmXROLnzoq9bKYqw8QgebwCN/be62geIfbl/QD5P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FWiwgAAANsAAAAPAAAAAAAAAAAAAAAAAJgCAABkcnMvZG93&#10;bnJldi54bWxQSwUGAAAAAAQABAD1AAAAhwM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49" o:spid="_x0000_s1030"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50" o:spid="_x0000_s1031" style="position:absolute;left:3873;top:8762;width:764;height:1564;visibility:visible;mso-wrap-style:square;v-text-anchor:top" coordsize="1527,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hgMIA&#10;AADbAAAADwAAAGRycy9kb3ducmV2LnhtbESPT4vCMBTE74LfITzBm6bqIlKNImJZL3vY+uf8bJ5t&#10;sXkJTVbrt98sLHgcZuY3zGrTmUY8qPW1ZQWTcQKCuLC65lLB6ZiNFiB8QNbYWCYFL/KwWfd7K0y1&#10;ffI3PfJQighhn6KCKgSXSumLigz6sXXE0bvZ1mCIsi2lbvEZ4aaR0ySZS4M1x4UKHe0qKu75j1GQ&#10;u25/lUWTzfJzdvgK58vHpzNKDQfddgkiUBfe4f/2QSuYTeDvS/w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2GAwgAAANsAAAAPAAAAAAAAAAAAAAAAAJgCAABkcnMvZG93&#10;bnJldi54bWxQSwUGAAAAAAQABAD1AAAAhwM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51" o:spid="_x0000_s1032" style="position:absolute;left:5437;top:9779;width:813;height:551;visibility:visible;mso-wrap-style:square;v-text-anchor:top" coordsize="1628,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HvqcMA&#10;AADbAAAADwAAAGRycy9kb3ducmV2LnhtbESPT2vCQBTE7wW/w/IEb83GCEWiaxDB2kMvTQWvj+zL&#10;H5N9G7IbTb59t1DocZiZ3zD7bDKdeNDgGssK1lEMgriwuuFKwfX7/LoF4Tyyxs4yKZjJQXZYvOwx&#10;1fbJX/TIfSUChF2KCmrv+1RKV9Rk0EW2Jw5eaQeDPsihknrAZ4CbTiZx/CYNNhwWauzpVFPR5qNR&#10;cMn59F61yXz7nC73sSzzYitnpVbL6bgD4Wny/+G/9odWsEng90v4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HvqcMAAADbAAAADwAAAAAAAAAAAAAAAACYAgAAZHJzL2Rv&#10;d25yZXYueG1sUEsFBgAAAAAEAAQA9QAAAIgDA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52" o:spid="_x0000_s1033" style="position:absolute;left:4049;top:10837;width:2824;height:149;visibility:visible;mso-wrap-style:square;v-text-anchor:top" coordsize="564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lv8QA&#10;AADbAAAADwAAAGRycy9kb3ducmV2LnhtbESP3WrCQBSE74W+w3IK3ummClKjq5SKIKjQpuL1MXvy&#10;Y7NnQ3Zj4tu7hYKXw8x8wyzXvanEjRpXWlbwNo5AEKdWl5wrOP1sR+8gnEfWWFkmBXdysF69DJYY&#10;a9vxN90Sn4sAYRejgsL7OpbSpQUZdGNbEwcvs41BH2STS91gF+CmkpMomkmDJYeFAmv6LCj9TVqj&#10;oJ3vJ9nlbA7tTF4282v9dczunVLD1/5jAcJT75/h//ZOK5hO4e9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KJb/EAAAA2wAAAA8AAAAAAAAAAAAAAAAAmAIAAGRycy9k&#10;b3ducmV2LnhtbFBLBQYAAAAABAAEAPUAAACJAw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53" o:spid="_x0000_s1034" style="position:absolute;left:4303;top:11388;width:2570;height:289;visibility:visible;mso-wrap-style:square;v-text-anchor:top" coordsize="514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zcQA&#10;AADbAAAADwAAAGRycy9kb3ducmV2LnhtbESPQWvCQBSE7wX/w/KEXkrdRKvY6CpiEXvwktgf8Mi+&#10;ZoPZtyG7xvjvXaHQ4zAz3zDr7WAb0VPna8cK0kkCgrh0uuZKwc/58L4E4QOyxsYxKbiTh+1m9LLG&#10;TLsb59QXoRIRwj5DBSaENpPSl4Ys+olriaP36zqLIcqukrrDW4TbRk6TZCEt1hwXDLa0N1ReiqtV&#10;cHqrTVJ9pUeaF+7SLz/N9JzmSr2Oh90KRKAh/If/2t9awewDnl/iD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P483EAAAA2wAAAA8AAAAAAAAAAAAAAAAAmAIAAGRycy9k&#10;b3ducmV2LnhtbFBLBQYAAAAABAAEAPUAAACJAw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54" o:spid="_x0000_s1035" style="position:absolute;left:1272;top:8042;width:9360;height:7896;visibility:visible;mso-wrap-style:square;v-text-anchor:top" coordsize="18720,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beMMA&#10;AADbAAAADwAAAGRycy9kb3ducmV2LnhtbESPQWvCQBSE7wX/w/IEb3WjYinRVUQRhUKhsRdvj+wz&#10;Cea9jdmNxn/fLRR6HGbmG2a57rlWd2p95cTAZJyAIsmdraQw8H3av76D8gHFYu2EDDzJw3o1eFli&#10;at1DvuiehUJFiPgUDZQhNKnWPi+J0Y9dQxK9i2sZQ5RtoW2LjwjnWk+T5E0zVhIXSmxoW1J+zTo2&#10;wNltd74hHqbdvOH9B5+6T7szZjTsNwtQgfrwH/5rH62B2Rx+v8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mbeMMAAADbAAAADwAAAAAAAAAAAAAAAACYAgAAZHJzL2Rv&#10;d25yZXYueG1sUEsFBgAAAAAEAAQA9QAAAIgD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55" o:spid="_x0000_s1036" style="position:absolute;left:2607;top:8973;width:357;height:806;visibility:visible;mso-wrap-style:square;v-text-anchor:top" coordsize="715,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NG8IA&#10;AADbAAAADwAAAGRycy9kb3ducmV2LnhtbESPQWsCMRSE7wX/Q3iCt5q1FpHVKCJUtoce6voDnpvn&#10;bnDzsiRx3fbXN4LQ4zAz3zDr7WBb0ZMPxrGC2TQDQVw5bbhWcCo/XpcgQkTW2DomBT8UYLsZvawx&#10;1+7O39QfYy0ShEOOCpoYu1zKUDVkMUxdR5y8i/MWY5K+ltrjPcFtK9+ybCEtGk4LDXa0b6i6Hm9W&#10;QWfirv89fGn+NMVAhfNZ+X5WajIedisQkYb4H362C61gvoDHl/Q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Y0bwgAAANsAAAAPAAAAAAAAAAAAAAAAAJgCAABkcnMvZG93&#10;bnJldi54bWxQSwUGAAAAAAQABAD1AAAAhwM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Pr>
          <w:noProof/>
        </w:rPr>
        <mc:AlternateContent>
          <mc:Choice Requires="wps">
            <w:drawing>
              <wp:anchor distT="0" distB="0" distL="114300" distR="114300" simplePos="0" relativeHeight="251654142" behindDoc="0" locked="0" layoutInCell="1" allowOverlap="1">
                <wp:simplePos x="0" y="0"/>
                <wp:positionH relativeFrom="column">
                  <wp:posOffset>3655060</wp:posOffset>
                </wp:positionH>
                <wp:positionV relativeFrom="paragraph">
                  <wp:posOffset>868045</wp:posOffset>
                </wp:positionV>
                <wp:extent cx="3601720" cy="8662670"/>
                <wp:effectExtent l="6985" t="1270" r="1270" b="3810"/>
                <wp:wrapNone/>
                <wp:docPr id="25"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11719" id="Freeform 143" o:spid="_x0000_s1026" style="position:absolute;margin-left:287.8pt;margin-top:68.35pt;width:283.6pt;height:682.1pt;flip:x;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w:pict>
          </mc:Fallback>
        </mc:AlternateContent>
      </w:r>
      <w:r>
        <w:rPr>
          <w:noProof/>
        </w:rPr>
        <mc:AlternateContent>
          <mc:Choice Requires="wps">
            <w:drawing>
              <wp:anchor distT="0" distB="0" distL="114300" distR="114300" simplePos="0" relativeHeight="251653118" behindDoc="1" locked="0" layoutInCell="1" allowOverlap="1">
                <wp:simplePos x="0" y="0"/>
                <wp:positionH relativeFrom="column">
                  <wp:posOffset>92075</wp:posOffset>
                </wp:positionH>
                <wp:positionV relativeFrom="paragraph">
                  <wp:posOffset>417830</wp:posOffset>
                </wp:positionV>
                <wp:extent cx="3885565" cy="9006840"/>
                <wp:effectExtent l="6350" t="8255" r="3810" b="5080"/>
                <wp:wrapNone/>
                <wp:docPr id="24"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FC0C" id="Freeform 142" o:spid="_x0000_s1026" style="position:absolute;margin-left:7.25pt;margin-top:32.9pt;width:305.95pt;height:709.2pt;flip:x;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w:pict>
          </mc:Fallback>
        </mc:AlternateContent>
      </w:r>
      <w:r>
        <w:rPr>
          <w:noProof/>
        </w:rPr>
        <mc:AlternateContent>
          <mc:Choice Requires="wps">
            <w:drawing>
              <wp:anchor distT="0" distB="0" distL="114300" distR="114300" simplePos="0" relativeHeight="251652094" behindDoc="0" locked="0" layoutInCell="1" allowOverlap="1">
                <wp:simplePos x="0" y="0"/>
                <wp:positionH relativeFrom="column">
                  <wp:posOffset>92075</wp:posOffset>
                </wp:positionH>
                <wp:positionV relativeFrom="paragraph">
                  <wp:posOffset>274320</wp:posOffset>
                </wp:positionV>
                <wp:extent cx="4003040" cy="9248140"/>
                <wp:effectExtent l="6350" t="7620" r="635" b="2540"/>
                <wp:wrapNone/>
                <wp:docPr id="23"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60000"/>
                            <a:lumOff val="4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3AF" id="Freeform 141" o:spid="_x0000_s1026" style="position:absolute;margin-left:7.25pt;margin-top:21.6pt;width:315.2pt;height:728.2pt;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abf8f [1945]"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5716905</wp:posOffset>
                </wp:positionH>
                <wp:positionV relativeFrom="paragraph">
                  <wp:posOffset>-320675</wp:posOffset>
                </wp:positionV>
                <wp:extent cx="954405" cy="2231390"/>
                <wp:effectExtent l="0" t="127000" r="0" b="13970"/>
                <wp:wrapNone/>
                <wp:docPr id="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5809442">
                          <a:off x="0" y="0"/>
                          <a:ext cx="954405" cy="2231390"/>
                          <a:chOff x="6338" y="1518"/>
                          <a:chExt cx="4721" cy="9242"/>
                        </a:xfrm>
                      </wpg:grpSpPr>
                      <wps:wsp>
                        <wps:cNvPr id="6"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BD97D" id="Group 156" o:spid="_x0000_s1026" style="position:absolute;margin-left:450.15pt;margin-top:-25.25pt;width:75.15pt;height:175.7pt;rotation:-6324833fd;z-index:251668480" coordorigin="6338,1518" coordsize="4721,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">
                <v:shape id="Freeform 157" o:spid="_x0000_s1027"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aMMA&#10;AADaAAAADwAAAGRycy9kb3ducmV2LnhtbESPQWvCQBSE74X+h+UVvDWbig0luooVBEEqMe1Bb4/s&#10;Mwlm34bsauK/dwWhx2FmvmFmi8E04kqdqy0r+IhiEMSF1TWXCv5+1+9fIJxH1thYJgU3crCYv77M&#10;MNW25z1dc1+KAGGXooLK+zaV0hUVGXSRbYmDd7KdQR9kV0rdYR/gppHjOE6kwZrDQoUtrSoqzvnF&#10;KPjpy8O2PfarXeYypnoyfO75W6nR27CcgvA0+P/ws73RChJ4XAk3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AaMMAAADaAAAADwAAAAAAAAAAAAAAAACYAgAAZHJzL2Rv&#10;d25yZXYueG1sUEsFBgAAAAAEAAQA9QAAAIgDA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28"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Yq8MA&#10;AADaAAAADwAAAGRycy9kb3ducmV2LnhtbESPQWvCQBSE74X+h+UVvBTdaKBqdBNUUNqjaUGPj+xr&#10;Epp9G3ZXjf++Wyh4HGbmG2ZdDKYTV3K+taxgOklAEFdWt1wr+PrcjxcgfEDW2FkmBXfyUOTPT2vM&#10;tL3xka5lqEWEsM9QQRNCn0npq4YM+ontiaP3bZ3BEKWrpXZ4i3DTyVmSvEmDLceFBnvaNVT9lBej&#10;IJ1/9K+H8pjKwW2X6WHLqT2flBq9DJsViEBDeIT/2+9awRz+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oYq8MAAADaAAAADwAAAAAAAAAAAAAAAACYAgAAZHJzL2Rv&#10;d25yZXYueG1sUEsFBgAAAAAEAAQA9QAAAIgDA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29"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Wl8QA&#10;AADbAAAADwAAAGRycy9kb3ducmV2LnhtbESPzWrDQAyE74W8w6JCb83aOZTiZhNc56c+NTQNPQuv&#10;Ypt4tca7id23rw6F3CRmNPNpuZ5cp240hNazgXSegCKuvG25NnD63j2/ggoR2WLnmQz8UoD1avaw&#10;xMz6kb/odoy1khAOGRpoYuwzrUPVkMMw9z2xaGc/OIyyDrW2A44S7jq9SJIX7bBlaWiwp6Kh6nK8&#10;OgNt/5Pk6VR+7N+rz+KQnzYYthtjnh6n/A1UpCnezf/XpR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0VpfEAAAA2wAAAA8AAAAAAAAAAAAAAAAAmAIAAGRycy9k&#10;b3ducmV2LnhtbFBLBQYAAAAABAAEAPUAAACJAw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30"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Sg7sAA&#10;AADbAAAADwAAAGRycy9kb3ducmV2LnhtbERPTWvDMAy9D/ofjAq9rU5LCSOrW0ZCx+hhsGzsLGI1&#10;DovlYLtp8u/rwWA3Pd6n9sfJ9mIkHzrHCjbrDARx43THrYKvz9PjE4gQkTX2jknBTAGOh8XDHgvt&#10;bvxBYx1bkUI4FKjAxDgUUobGkMWwdgNx4i7OW4wJ+lZqj7cUbnu5zbJcWuw4NRgcqDTU/NRXq6By&#10;9Hoav89+qMw7Y9zlc3nJlVotp5dnEJGm+C/+c7/pNH8Dv7+kA+Th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Sg7sAAAADbAAAADwAAAAAAAAAAAAAAAACYAgAAZHJzL2Rvd25y&#10;ZXYueG1sUEsFBgAAAAAEAAQA9QAAAIUDA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31"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FcEA&#10;AADbAAAADwAAAGRycy9kb3ducmV2LnhtbERP22rCQBB9F/oPyxR8042BaEldxRYKFjRg2g8YsmMS&#10;zM6G7DaJ/XpXEHybw7nOejuaRvTUudqygsU8AkFcWF1zqeD352v2BsJ5ZI2NZVJwJQfbzctkjam2&#10;A5+oz30pQgi7FBVU3replK6oyKCb25Y4cGfbGfQBdqXUHQ4h3DQyjqKlNFhzaKiwpc+Kikv+ZxRI&#10;nQ1tccj6Y7xKkuwjqf/191Wp6eu4ewfhafRP8cO912F+DPdfwgFy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wmRXBAAAA2wAAAA8AAAAAAAAAAAAAAAAAmAIAAGRycy9kb3du&#10;cmV2LnhtbFBLBQYAAAAABAAEAPUAAACG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32"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QUIMMA&#10;AADbAAAADwAAAGRycy9kb3ducmV2LnhtbERPTWsCMRC9F/wPYYTearaKZd0apdgKeiiitmWPw2a6&#10;WZpMlk2q6783hYK3ebzPmS97Z8WJutB4VvA4ykAQV143XCv4OK4fchAhImu0nknBhQIsF4O7ORba&#10;n3lPp0OsRQrhUKACE2NbSBkqQw7DyLfEifv2ncOYYFdL3eE5hTsrx1n2JB02nBoMtrQyVP0cfp2C&#10;8nNbzt6ydzt53ZX71n7lZnrMlbof9i/PICL18Sb+d290mj+Bv1/S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QUIMMAAADbAAAADwAAAAAAAAAAAAAAAACYAgAAZHJzL2Rv&#10;d25yZXYueG1sUEsFBgAAAAAEAAQA9QAAAIgDA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33"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uVr8A&#10;AADbAAAADwAAAGRycy9kb3ducmV2LnhtbERP22rCQBB9L/gPywi+1Y0aiqSuUg2Svkb9gCE7TUKz&#10;syG7msvXu0Khb3M419kdBtOIB3WutqxgtYxAEBdW11wquF3P71sQziNrbCyTgpEcHPaztx0m2vac&#10;0+PiSxFC2CWooPK+TaR0RUUG3dK2xIH7sZ1BH2BXSt1hH8JNI9dR9CEN1hwaKmzpVFHxe7kbBZSv&#10;8mxjpii+j9kUyyG10zFVajEfvj5BeBr8v/jP/a3D/Bhev4QD5P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mG5W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34"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DrcMA&#10;AADbAAAADwAAAGRycy9kb3ducmV2LnhtbERPTWvCQBC9C/0PyxS86caCUqObUFIKUiS0qeh1kh2T&#10;YHY2ZLea/vtuoeBtHu9ztuloOnGlwbWWFSzmEQjiyuqWawWHr7fZMwjnkTV2lknBDzlIk4fJFmNt&#10;b/xJ18LXIoSwi1FB430fS+mqhgy6ue2JA3e2g0Ef4FBLPeAthJtOPkXRShpsOTQ02FPWUHUpvo0C&#10;Rx9ltD6Vebl+z7vF6y477vNMqenj+LIB4Wn0d/G/e6fD/CX8/RIOkM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1DrcMAAADbAAAADwAAAAAAAAAAAAAAAACYAgAAZHJzL2Rv&#10;d25yZXYueG1sUEsFBgAAAAAEAAQA9QAAAIg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35"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cNsEA&#10;AADbAAAADwAAAGRycy9kb3ducmV2LnhtbERPTYvCMBC9L/gfwgheiqZ6cKUaiwjC6mFBdw8ex2Zs&#10;S5tJSbJa//1GELzN433OKu9NK27kfG1ZwXSSgiAurK65VPD7sxsvQPiArLG1TAoe5CFfDz5WmGl7&#10;5yPdTqEUMYR9hgqqELpMSl9UZNBPbEccuat1BkOErpTa4T2Gm1bO0nQuDdYcGyrsaFtR0Zz+jILk&#10;MzkvjMPdJd0k7eF7P2vc1ig1GvabJYhAfXiLX+4vHefP4flLPE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zHDbBAAAA2wAAAA8AAAAAAAAAAAAAAAAAmAIAAGRycy9kb3du&#10;cmV2LnhtbFBLBQYAAAAABAAEAPUAAACG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36"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tIMAA&#10;AADbAAAADwAAAGRycy9kb3ducmV2LnhtbERPTYvCMBC9L/gfwgje1lQPKl2jFEHwJG4Vz7PJ2Bab&#10;SUlirfvrNwsLe5vH+5z1drCt6MmHxrGC2TQDQaydabhScDnv31cgQkQ22DomBS8KsN2M3taYG/fk&#10;T+rLWIkUwiFHBXWMXS5l0DVZDFPXESfu5rzFmKCvpPH4TOG2lfMsW0iLDaeGGjva1aTv5cMqOJ6O&#10;fbn63nfFovjyUrfL61V7pSbjofgAEWmI/+I/98Gk+Uv4/SUd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YtIMAAAADbAAAADwAAAAAAAAAAAAAAAACYAgAAZHJzL2Rvd25y&#10;ZXYueG1sUEsFBgAAAAAEAAQA9QAAAIUD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37"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Yc8UA&#10;AADbAAAADwAAAGRycy9kb3ducmV2LnhtbESPQWvCQBCF7wX/wzKCt7pRxNbUVVQUhEJB20OP0+yY&#10;DWZnQ3Y18d93DoXeZnhv3vtmue59re7Uxiqwgck4A0VcBFtxaeDr8/D8CiomZIt1YDLwoAjr1eBp&#10;ibkNHZ/ofk6lkhCOORpwKTW51rFw5DGOQ0Ms2iW0HpOsbalti52E+1pPs2yuPVYsDQ4b2jkqrueb&#10;NxB32+niffa9X6TuNOke2fbj5ccZMxr2mzdQifr0b/67PlrBF1j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xhz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38"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IIMEA&#10;AADbAAAADwAAAGRycy9kb3ducmV2LnhtbESP0YrCMBBF34X9hzALvmm6RUVrU1kXFgRBaPUDhmZs&#10;i82kNNF2/34jCL7NcO/ccyfdjaYVD+pdY1nB1zwCQVxa3XCl4HL+na1BOI+ssbVMCv7IwS77mKSY&#10;aDtwTo/CVyKEsEtQQe19l0jpypoMurntiIN2tb1BH9a+krrHIYSbVsZRtJIGGw6EGjv6qam8FXcT&#10;IMbHcYu5WQ6LE+JxtT+sy1yp6ef4vQXhafRv8+v6oEP9DTx/CQP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JyCD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39"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BUsIA&#10;AADbAAAADwAAAGRycy9kb3ducmV2LnhtbERPPWvDMBDdA/kP4gJdQiPXQwhu5FAaGjxkSNMOHQ/r&#10;ahtbJ0VSbfffV0Og4+N97w+zGcRIPnSWFTxtMhDEtdUdNwo+P94edyBCRNY4WCYFvxTgUC4Xeyy0&#10;nfidxmtsRArhUKCCNkZXSBnqlgyGjXXEifu23mBM0DdSe5xSuBlknmVbabDj1NCio9eW6v76YxSc&#10;1+54caep2p53X5m7nWxvh0qph9X88gwi0hz/xXd3pRXkaX36kn6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7IFSwgAAANsAAAAPAAAAAAAAAAAAAAAAAJgCAABkcnMvZG93&#10;bnJldi54bWxQSwUGAAAAAAQABAD1AAAAhw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40"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9MIA&#10;AADbAAAADwAAAGRycy9kb3ducmV2LnhtbESP0YrCMBRE34X9h3CFfdNUV2S3GkUFxSfB7n7Apbm2&#10;pc1Nt4k2/r0RBB+HmTnDLNfBNOJGnassK5iMExDEudUVFwr+fvejbxDOI2tsLJOCOzlYrz4GS0y1&#10;7flMt8wXIkLYpaig9L5NpXR5SQbd2LbE0bvYzqCPsiuk7rCPcNPIaZLMpcGK40KJLe1KyuvsahTs&#10;v04HmzT19hpm7vDT/9eXbaiV+hyGzQKEp+Df4Vf7qBVMJ/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VL0wgAAANsAAAAPAAAAAAAAAAAAAAAAAJgCAABkcnMvZG93&#10;bnJldi54bWxQSwUGAAAAAAQABAD1AAAAhw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41"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Vw8IA&#10;AADbAAAADwAAAGRycy9kb3ducmV2LnhtbESPzYrCMBSF94LvEK7gTlMLI1KNIoIgjBs7RXB3ba5t&#10;sbkpTbTVpzcDA7M8nJ+Ps9r0phZPal1lWcFsGoEgzq2uuFCQ/ewnCxDOI2usLZOCFznYrIeDFSba&#10;dnyiZ+oLEUbYJaig9L5JpHR5SQbd1DbEwbvZ1qAPsi2kbrEL46aWcRTNpcGKA6HEhnYl5ff0YQL3&#10;nR2O6cVluMiq/vrdHfdf51yp8ajfLkF46v1/+K990AriGH6/hB8g1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2RXD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4B3" w:rsidRDefault="00B504B3">
      <w:pPr>
        <w:spacing w:after="0" w:line="240" w:lineRule="auto"/>
      </w:pPr>
      <w:r>
        <w:separator/>
      </w:r>
    </w:p>
  </w:endnote>
  <w:endnote w:type="continuationSeparator" w:id="0">
    <w:p w:rsidR="00B504B3" w:rsidRDefault="00B5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4B3" w:rsidRDefault="00B504B3">
      <w:pPr>
        <w:spacing w:after="0" w:line="240" w:lineRule="auto"/>
      </w:pPr>
      <w:r>
        <w:separator/>
      </w:r>
    </w:p>
  </w:footnote>
  <w:footnote w:type="continuationSeparator" w:id="0">
    <w:p w:rsidR="00B504B3" w:rsidRDefault="00B50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67"/>
    <w:rsid w:val="001D22C0"/>
    <w:rsid w:val="001F7C38"/>
    <w:rsid w:val="00217067"/>
    <w:rsid w:val="0031698D"/>
    <w:rsid w:val="003E21F0"/>
    <w:rsid w:val="004B1491"/>
    <w:rsid w:val="004C4A09"/>
    <w:rsid w:val="004F0F33"/>
    <w:rsid w:val="00615239"/>
    <w:rsid w:val="00737736"/>
    <w:rsid w:val="007B2312"/>
    <w:rsid w:val="007D403B"/>
    <w:rsid w:val="007D6C9E"/>
    <w:rsid w:val="00806C3A"/>
    <w:rsid w:val="0096511B"/>
    <w:rsid w:val="00A026E7"/>
    <w:rsid w:val="00A0456B"/>
    <w:rsid w:val="00AD1D49"/>
    <w:rsid w:val="00B504B3"/>
    <w:rsid w:val="00B86E61"/>
    <w:rsid w:val="00BF6E4B"/>
    <w:rsid w:val="00C243F9"/>
    <w:rsid w:val="00C37AEF"/>
    <w:rsid w:val="00CD7B4D"/>
    <w:rsid w:val="00DA59FD"/>
    <w:rsid w:val="00DD60A4"/>
    <w:rsid w:val="00E93E23"/>
    <w:rsid w:val="00F4516F"/>
    <w:rsid w:val="00F6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B86E61"/>
    <w:pPr>
      <w:spacing w:after="120" w:line="240" w:lineRule="auto"/>
    </w:pPr>
    <w:rPr>
      <w:rFonts w:eastAsia="GungsuhChe"/>
      <w:b/>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B86E61"/>
    <w:rPr>
      <w:rFonts w:eastAsia="GungsuhChe"/>
      <w:b/>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D7C055C7483C45DE9F4FA13FEE94BB5F">
    <w:name w:val="D7C055C7483C45DE9F4FA13FEE94BB5F"/>
    <w:rsid w:val="00217067"/>
    <w:pPr>
      <w:spacing w:after="160" w:line="259" w:lineRule="auto"/>
    </w:pPr>
    <w:rPr>
      <w:rFonts w:eastAsiaTheme="minorEastAsia"/>
    </w:rPr>
  </w:style>
  <w:style w:type="paragraph" w:customStyle="1" w:styleId="15DB6FD702224B3E8E79BC76D6B5805C">
    <w:name w:val="15DB6FD702224B3E8E79BC76D6B5805C"/>
    <w:rsid w:val="00DA59FD"/>
    <w:pPr>
      <w:spacing w:after="160" w:line="259"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ohnson\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6C396386D04B03B4724CB38E589F04"/>
        <w:category>
          <w:name w:val="General"/>
          <w:gallery w:val="placeholder"/>
        </w:category>
        <w:types>
          <w:type w:val="bbPlcHdr"/>
        </w:types>
        <w:behaviors>
          <w:behavior w:val="content"/>
        </w:behaviors>
        <w:guid w:val="{C35ACD58-050A-425C-88ED-39D634699A48}"/>
      </w:docPartPr>
      <w:docPartBody>
        <w:p w:rsidR="00000000" w:rsidRDefault="00D359A3">
          <w:pPr>
            <w:pStyle w:val="EA6C396386D04B03B4724CB38E589F04"/>
          </w:pPr>
          <w:r w:rsidRPr="00806C3A">
            <w:t>Weekly Class Newsletter</w:t>
          </w:r>
        </w:p>
      </w:docPartBody>
    </w:docPart>
    <w:docPart>
      <w:docPartPr>
        <w:name w:val="F0D1360E3A054B7BAFF5D586B86DB692"/>
        <w:category>
          <w:name w:val="General"/>
          <w:gallery w:val="placeholder"/>
        </w:category>
        <w:types>
          <w:type w:val="bbPlcHdr"/>
        </w:types>
        <w:behaviors>
          <w:behavior w:val="content"/>
        </w:behaviors>
        <w:guid w:val="{B8F04BEE-3ABD-4A57-85CB-DB4EC859BC9A}"/>
      </w:docPartPr>
      <w:docPartBody>
        <w:p w:rsidR="00000000" w:rsidRDefault="00D359A3">
          <w:pPr>
            <w:pStyle w:val="F0D1360E3A054B7BAFF5D586B86DB692"/>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A3"/>
    <w:rsid w:val="00D3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6C396386D04B03B4724CB38E589F04">
    <w:name w:val="EA6C396386D04B03B4724CB38E589F04"/>
  </w:style>
  <w:style w:type="paragraph" w:customStyle="1" w:styleId="F0D1360E3A054B7BAFF5D586B86DB692">
    <w:name w:val="F0D1360E3A054B7BAFF5D586B86DB692"/>
  </w:style>
  <w:style w:type="paragraph" w:customStyle="1" w:styleId="D1F145143D2A43CC900FA3100E4C3123">
    <w:name w:val="D1F145143D2A43CC900FA3100E4C3123"/>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9B559F258A184B0481DF49887FB89F89">
    <w:name w:val="9B559F258A184B0481DF49887FB89F89"/>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D7C055C7483C45DE9F4FA13FEE94BB5F">
    <w:name w:val="D7C055C7483C45DE9F4FA13FEE94BB5F"/>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C152EC2FE14B448389A99005BC668E7E">
    <w:name w:val="C152EC2FE14B448389A99005BC668E7E"/>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8DD4E6E3342746A7A7646696A81EF2BB">
    <w:name w:val="8DD4E6E3342746A7A7646696A81EF2BB"/>
  </w:style>
  <w:style w:type="paragraph" w:customStyle="1" w:styleId="15DB6FD702224B3E8E79BC76D6B5805C">
    <w:name w:val="15DB6FD702224B3E8E79BC76D6B5805C"/>
  </w:style>
  <w:style w:type="paragraph" w:customStyle="1" w:styleId="19496CF0610B441FB276333F8799F470">
    <w:name w:val="19496CF0610B441FB276333F8799F470"/>
  </w:style>
  <w:style w:type="paragraph" w:customStyle="1" w:styleId="61AC3FF1DF1D4F67B1EAFF44B4DB5D9E">
    <w:name w:val="61AC3FF1DF1D4F67B1EAFF44B4DB5D9E"/>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84757B699564482F8D70E5B6A8DE1708">
    <w:name w:val="84757B699564482F8D70E5B6A8DE1708"/>
  </w:style>
  <w:style w:type="paragraph" w:customStyle="1" w:styleId="743A58F086174F64A972EC8A8E3A457A">
    <w:name w:val="743A58F086174F64A972EC8A8E3A457A"/>
  </w:style>
  <w:style w:type="character" w:styleId="PlaceholderText">
    <w:name w:val="Placeholder Text"/>
    <w:basedOn w:val="DefaultParagraphFont"/>
    <w:uiPriority w:val="99"/>
    <w:semiHidden/>
    <w:rPr>
      <w:color w:val="808080"/>
    </w:rPr>
  </w:style>
  <w:style w:type="paragraph" w:customStyle="1" w:styleId="CD784C03F1BC4A4BBC8D5233C9EFF90C">
    <w:name w:val="CD784C03F1BC4A4BBC8D5233C9EFF90C"/>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5F9F9E8D1C304169B1EE19CF748CAB4A">
    <w:name w:val="5F9F9E8D1C304169B1EE19CF748CAB4A"/>
  </w:style>
  <w:style w:type="paragraph" w:customStyle="1" w:styleId="2591E031F99249D7819B3B2BD9118456">
    <w:name w:val="2591E031F99249D7819B3B2BD9118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newsletter.dotx</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2015-09-01T19:00:00Z</dcterms:created>
  <dcterms:modified xsi:type="dcterms:W3CDTF">2015-09-03T14:58:00Z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